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2302" w14:textId="77777777" w:rsidR="007D2841" w:rsidRDefault="007D2841">
      <w:pPr>
        <w:rPr>
          <w:sz w:val="24"/>
        </w:rPr>
      </w:pPr>
      <w:r>
        <w:rPr>
          <w:sz w:val="24"/>
        </w:rPr>
        <w:t>Schaffhauser Turnverband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Ressort Jugend / Unihockey</w:t>
      </w:r>
    </w:p>
    <w:p w14:paraId="667EE2F5" w14:textId="77777777" w:rsidR="007D2841" w:rsidRDefault="007D2841">
      <w:pPr>
        <w:rPr>
          <w:sz w:val="16"/>
        </w:rPr>
      </w:pPr>
    </w:p>
    <w:p w14:paraId="2CD5CC0A" w14:textId="52DE0BC6" w:rsidR="007D2841" w:rsidRPr="005A73A7" w:rsidRDefault="007D2841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0158DA" w14:textId="77777777" w:rsidR="007D2841" w:rsidRDefault="007D2841">
      <w:pPr>
        <w:jc w:val="center"/>
        <w:rPr>
          <w:rFonts w:ascii="Bookman Old Style" w:hAnsi="Bookman Old Style"/>
          <w:b/>
          <w:sz w:val="16"/>
        </w:rPr>
      </w:pPr>
    </w:p>
    <w:p w14:paraId="4BBA6608" w14:textId="6BD28217" w:rsidR="007D2841" w:rsidRDefault="00FD304E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24</w:t>
      </w:r>
      <w:r w:rsidR="007D2841">
        <w:rPr>
          <w:rFonts w:ascii="Bookman Old Style" w:hAnsi="Bookman Old Style"/>
          <w:b/>
          <w:sz w:val="36"/>
        </w:rPr>
        <w:t xml:space="preserve">. SHTV – Unihockey - Meisterschaft </w:t>
      </w:r>
      <w:r w:rsidR="005D124D">
        <w:rPr>
          <w:rFonts w:ascii="Bookman Old Style" w:hAnsi="Bookman Old Style"/>
          <w:b/>
          <w:sz w:val="36"/>
        </w:rPr>
        <w:t>20</w:t>
      </w:r>
      <w:r w:rsidR="00D11AF2">
        <w:rPr>
          <w:rFonts w:ascii="Bookman Old Style" w:hAnsi="Bookman Old Style"/>
          <w:b/>
          <w:sz w:val="36"/>
        </w:rPr>
        <w:t>1</w:t>
      </w:r>
      <w:r>
        <w:rPr>
          <w:rFonts w:ascii="Bookman Old Style" w:hAnsi="Bookman Old Style"/>
          <w:b/>
          <w:sz w:val="36"/>
        </w:rPr>
        <w:t>8</w:t>
      </w:r>
      <w:r w:rsidR="007D2841">
        <w:rPr>
          <w:rFonts w:ascii="Bookman Old Style" w:hAnsi="Bookman Old Style"/>
          <w:b/>
          <w:sz w:val="36"/>
        </w:rPr>
        <w:t>/</w:t>
      </w:r>
      <w:r w:rsidR="000B4447">
        <w:rPr>
          <w:rFonts w:ascii="Bookman Old Style" w:hAnsi="Bookman Old Style"/>
          <w:b/>
          <w:sz w:val="36"/>
        </w:rPr>
        <w:t>1</w:t>
      </w:r>
      <w:r>
        <w:rPr>
          <w:rFonts w:ascii="Bookman Old Style" w:hAnsi="Bookman Old Style"/>
          <w:b/>
          <w:sz w:val="36"/>
        </w:rPr>
        <w:t>9</w:t>
      </w:r>
    </w:p>
    <w:p w14:paraId="48E91BA5" w14:textId="77777777" w:rsidR="007D2841" w:rsidRDefault="007D2841">
      <w:pPr>
        <w:rPr>
          <w:sz w:val="16"/>
        </w:rPr>
      </w:pPr>
    </w:p>
    <w:p w14:paraId="31D66182" w14:textId="77777777" w:rsidR="007D2841" w:rsidRDefault="007D284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Anmeldung:</w:t>
      </w:r>
    </w:p>
    <w:p w14:paraId="08678688" w14:textId="77777777" w:rsidR="007D2841" w:rsidRDefault="007D284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22"/>
      </w:tblGrid>
      <w:tr w:rsidR="007D2841" w14:paraId="1E6B1EB5" w14:textId="77777777">
        <w:tc>
          <w:tcPr>
            <w:tcW w:w="2622" w:type="dxa"/>
          </w:tcPr>
          <w:p w14:paraId="06A0BBC5" w14:textId="77777777" w:rsidR="007D2841" w:rsidRDefault="007D28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Verein: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5F50160F" w14:textId="77777777" w:rsidR="007D2841" w:rsidRDefault="007D28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</w:tbl>
    <w:p w14:paraId="0E85D6C1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567"/>
        <w:gridCol w:w="1134"/>
        <w:gridCol w:w="2382"/>
      </w:tblGrid>
      <w:tr w:rsidR="007D2841" w14:paraId="6AF8CBDC" w14:textId="77777777">
        <w:tc>
          <w:tcPr>
            <w:tcW w:w="2622" w:type="dxa"/>
          </w:tcPr>
          <w:p w14:paraId="3F8C6B2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/ Adresse</w:t>
            </w:r>
          </w:p>
        </w:tc>
        <w:tc>
          <w:tcPr>
            <w:tcW w:w="2835" w:type="dxa"/>
          </w:tcPr>
          <w:p w14:paraId="08F7841F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1A9461A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972BC40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 Priv.</w:t>
            </w:r>
          </w:p>
        </w:tc>
        <w:tc>
          <w:tcPr>
            <w:tcW w:w="2382" w:type="dxa"/>
          </w:tcPr>
          <w:p w14:paraId="51ACBDC3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7D2841" w14:paraId="2351601F" w14:textId="77777777" w:rsidTr="00CF3B0E">
        <w:trPr>
          <w:trHeight w:val="353"/>
        </w:trPr>
        <w:tc>
          <w:tcPr>
            <w:tcW w:w="2622" w:type="dxa"/>
          </w:tcPr>
          <w:p w14:paraId="65B1B7F2" w14:textId="35544778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Kontaktperson</w:t>
            </w:r>
            <w:r w:rsidR="00CF3B0E">
              <w:rPr>
                <w:rFonts w:ascii="Arial" w:hAnsi="Arial"/>
                <w:sz w:val="24"/>
              </w:rPr>
              <w:t xml:space="preserve"> Jugend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EAB70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607C4189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9EB1564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TG/Natel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6AA0510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7D2841" w14:paraId="34C23ADB" w14:textId="77777777">
        <w:tc>
          <w:tcPr>
            <w:tcW w:w="2622" w:type="dxa"/>
          </w:tcPr>
          <w:p w14:paraId="03E1524B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1EB03B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125BAEFD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254D49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6B6C4C91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1A58B7DB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567"/>
        <w:gridCol w:w="1134"/>
        <w:gridCol w:w="2382"/>
      </w:tblGrid>
      <w:tr w:rsidR="007D2841" w14:paraId="4EEBAF8F" w14:textId="77777777">
        <w:tc>
          <w:tcPr>
            <w:tcW w:w="2622" w:type="dxa"/>
          </w:tcPr>
          <w:p w14:paraId="58920D4C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Kontaktperson Aktive</w:t>
            </w:r>
          </w:p>
        </w:tc>
        <w:tc>
          <w:tcPr>
            <w:tcW w:w="2835" w:type="dxa"/>
          </w:tcPr>
          <w:p w14:paraId="7614F40C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1CE36F9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C3CB7D0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 Priv.</w:t>
            </w:r>
          </w:p>
        </w:tc>
        <w:tc>
          <w:tcPr>
            <w:tcW w:w="2382" w:type="dxa"/>
          </w:tcPr>
          <w:p w14:paraId="20649D1A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7D2841" w14:paraId="04C23468" w14:textId="77777777">
        <w:tc>
          <w:tcPr>
            <w:tcW w:w="2622" w:type="dxa"/>
          </w:tcPr>
          <w:p w14:paraId="42BAD4DE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/ Adresse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85334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550CCA1D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6B2918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TG/Natel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6B85BD7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7D2841" w14:paraId="11873B64" w14:textId="77777777">
        <w:tc>
          <w:tcPr>
            <w:tcW w:w="2622" w:type="dxa"/>
          </w:tcPr>
          <w:p w14:paraId="296139D9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F4F8ED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7DFE4D52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E94FF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54AD2592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0BFE2DA5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2127"/>
        <w:gridCol w:w="425"/>
        <w:gridCol w:w="3685"/>
        <w:gridCol w:w="284"/>
        <w:gridCol w:w="142"/>
        <w:gridCol w:w="1106"/>
      </w:tblGrid>
      <w:tr w:rsidR="007D2841" w14:paraId="6251AFF3" w14:textId="77777777">
        <w:trPr>
          <w:cantSplit/>
        </w:trPr>
        <w:tc>
          <w:tcPr>
            <w:tcW w:w="1346" w:type="dxa"/>
          </w:tcPr>
          <w:p w14:paraId="3129BCE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Kategorie</w:t>
            </w:r>
          </w:p>
        </w:tc>
        <w:tc>
          <w:tcPr>
            <w:tcW w:w="425" w:type="dxa"/>
          </w:tcPr>
          <w:p w14:paraId="2940B8F8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14:paraId="3304CDC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Mannschaftsname</w:t>
            </w:r>
          </w:p>
        </w:tc>
        <w:tc>
          <w:tcPr>
            <w:tcW w:w="425" w:type="dxa"/>
          </w:tcPr>
          <w:p w14:paraId="5A56E9F0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</w:tcPr>
          <w:p w14:paraId="53598131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 spielen an folgenden Daten</w:t>
            </w:r>
          </w:p>
        </w:tc>
        <w:tc>
          <w:tcPr>
            <w:tcW w:w="284" w:type="dxa"/>
          </w:tcPr>
          <w:p w14:paraId="2BBE08F2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48" w:type="dxa"/>
            <w:gridSpan w:val="2"/>
          </w:tcPr>
          <w:p w14:paraId="346A0514" w14:textId="39D86C3F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7D2841" w14:paraId="07A87123" w14:textId="77777777">
        <w:trPr>
          <w:trHeight w:val="80"/>
        </w:trPr>
        <w:tc>
          <w:tcPr>
            <w:tcW w:w="1346" w:type="dxa"/>
          </w:tcPr>
          <w:p w14:paraId="72D7D564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</w:tcPr>
          <w:p w14:paraId="5D224E8B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127" w:type="dxa"/>
          </w:tcPr>
          <w:p w14:paraId="082C160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</w:tcPr>
          <w:p w14:paraId="1E558A6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5217" w:type="dxa"/>
            <w:gridSpan w:val="4"/>
          </w:tcPr>
          <w:p w14:paraId="52AB1098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</w:tr>
      <w:tr w:rsidR="00136C55" w14:paraId="15F26CBC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6408FDF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425" w:type="dxa"/>
          </w:tcPr>
          <w:p w14:paraId="4804CE8B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74791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3E567C50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6EBE6C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426" w:type="dxa"/>
            <w:gridSpan w:val="2"/>
          </w:tcPr>
          <w:p w14:paraId="730202D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573A9DE7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10421D59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36CA9E3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BE390B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3E9F0AB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6B501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0DEC9059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27DF3177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7EC88F97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6F398A8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84C58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399B579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7CEE04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2EC3C9F9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246D273C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38796D4F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256349B1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0EC48B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6A970001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DE81BC7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0C7E6CF9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0B4D3E75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0A86FCF2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77A282B6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07D862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A90D172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BFFA9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5FFDA6E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6008A84E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2D61CB6C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1BC5BB90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B9482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E12970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39AA1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613FCC96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5E5407F3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472DA5CE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3D3EB823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2AEA90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4B75539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152B1C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1A23CE2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5EB8CD4D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58C1D9C1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1FCBB135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45A0DE7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6DD433FA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0DAEE97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69FFD891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36C55" w14:paraId="4181E2BF" w14:textId="77777777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72A8E9FF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525D279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08491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03E8EF18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A29293D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6" w:type="dxa"/>
            <w:gridSpan w:val="2"/>
          </w:tcPr>
          <w:p w14:paraId="381FC182" w14:textId="77777777" w:rsidR="00136C55" w:rsidRDefault="00136C55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</w:tbl>
    <w:p w14:paraId="2EE49FF7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4536"/>
        <w:gridCol w:w="992"/>
      </w:tblGrid>
      <w:tr w:rsidR="007D2841" w14:paraId="026B47CD" w14:textId="77777777">
        <w:trPr>
          <w:cantSplit/>
        </w:trPr>
        <w:tc>
          <w:tcPr>
            <w:tcW w:w="1630" w:type="dxa"/>
          </w:tcPr>
          <w:p w14:paraId="13D993C3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 können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0648D4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4536" w:type="dxa"/>
          </w:tcPr>
          <w:p w14:paraId="1524AE3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Halle/n stellen, voraussichtliche Kosten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3BDBC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68AE232A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47"/>
      </w:tblGrid>
      <w:tr w:rsidR="007D2841" w14:paraId="478AE91D" w14:textId="77777777">
        <w:tc>
          <w:tcPr>
            <w:tcW w:w="2197" w:type="dxa"/>
          </w:tcPr>
          <w:p w14:paraId="7B87FC17" w14:textId="77777777" w:rsidR="007D2841" w:rsidRDefault="007D2841">
            <w:pPr>
              <w:tabs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Mögliche Daten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2ADEFC89" w14:textId="77777777" w:rsidR="007D2841" w:rsidRDefault="007D2841">
            <w:pPr>
              <w:tabs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</w:tbl>
    <w:p w14:paraId="371DD31B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72A1F336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26267502" w14:textId="77777777" w:rsidR="00D74B15" w:rsidRDefault="00D74B15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2C63A2C6" w14:textId="77777777" w:rsidR="00D74B15" w:rsidRDefault="00D74B15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49FC5ED2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47"/>
      </w:tblGrid>
      <w:tr w:rsidR="007D2841" w14:paraId="5F8B8FBE" w14:textId="77777777">
        <w:tc>
          <w:tcPr>
            <w:tcW w:w="2197" w:type="dxa"/>
          </w:tcPr>
          <w:p w14:paraId="71CE7008" w14:textId="77777777" w:rsidR="007D2841" w:rsidRDefault="007D2841">
            <w:pPr>
              <w:pStyle w:val="berschrift2"/>
              <w:tabs>
                <w:tab w:val="clear" w:pos="4536"/>
                <w:tab w:val="left" w:pos="1843"/>
                <w:tab w:val="left" w:pos="2977"/>
              </w:tabs>
            </w:pPr>
            <w:r>
              <w:t>Bemerkungen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17ACE9A1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7D2841" w14:paraId="5C9BCE10" w14:textId="77777777">
        <w:tc>
          <w:tcPr>
            <w:tcW w:w="2197" w:type="dxa"/>
          </w:tcPr>
          <w:p w14:paraId="08164617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598BA091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14:paraId="603D3186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4D4685F1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</w:p>
    <w:p w14:paraId="258D591A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  <w:bookmarkStart w:id="11" w:name="_GoBack"/>
      <w:bookmarkEnd w:id="11"/>
    </w:p>
    <w:p w14:paraId="3A9FF929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</w:p>
    <w:p w14:paraId="26A1C93C" w14:textId="785285C9" w:rsidR="007D2841" w:rsidRDefault="007D2841">
      <w:pPr>
        <w:tabs>
          <w:tab w:val="left" w:pos="2977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Anmeldungen bis </w:t>
      </w:r>
      <w:r w:rsidR="0062031A">
        <w:rPr>
          <w:rFonts w:ascii="Arial" w:hAnsi="Arial"/>
          <w:sz w:val="24"/>
        </w:rPr>
        <w:t>Sonntag, 23</w:t>
      </w:r>
      <w:r w:rsidR="00255E70">
        <w:rPr>
          <w:rFonts w:ascii="Arial" w:hAnsi="Arial"/>
          <w:sz w:val="24"/>
        </w:rPr>
        <w:t>.</w:t>
      </w:r>
      <w:r w:rsidR="0062031A">
        <w:rPr>
          <w:rFonts w:ascii="Arial" w:hAnsi="Arial"/>
          <w:sz w:val="24"/>
        </w:rPr>
        <w:t xml:space="preserve"> September</w:t>
      </w:r>
      <w:r>
        <w:rPr>
          <w:rFonts w:ascii="Arial" w:hAnsi="Arial"/>
          <w:sz w:val="24"/>
        </w:rPr>
        <w:t xml:space="preserve"> 20</w:t>
      </w:r>
      <w:r w:rsidR="00D11AF2">
        <w:rPr>
          <w:rFonts w:ascii="Arial" w:hAnsi="Arial"/>
          <w:sz w:val="24"/>
        </w:rPr>
        <w:t>1</w:t>
      </w:r>
      <w:r w:rsidR="0062031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an: </w:t>
      </w:r>
    </w:p>
    <w:p w14:paraId="27B1B753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67D2AB4A" w14:textId="7AA4F561" w:rsidR="007D2841" w:rsidRDefault="00255E70">
      <w:pPr>
        <w:tabs>
          <w:tab w:val="left" w:pos="2977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Slapshot SHTV, </w:t>
      </w:r>
      <w:r w:rsidR="00F6293A">
        <w:rPr>
          <w:rFonts w:ascii="Arial" w:hAnsi="Arial"/>
          <w:sz w:val="24"/>
        </w:rPr>
        <w:t>Ro</w:t>
      </w:r>
      <w:r w:rsidR="009849AB">
        <w:rPr>
          <w:rFonts w:ascii="Arial" w:hAnsi="Arial"/>
          <w:sz w:val="24"/>
        </w:rPr>
        <w:t xml:space="preserve">man </w:t>
      </w:r>
      <w:proofErr w:type="spellStart"/>
      <w:r w:rsidR="009849AB">
        <w:rPr>
          <w:rFonts w:ascii="Arial" w:hAnsi="Arial"/>
          <w:sz w:val="24"/>
        </w:rPr>
        <w:t>Bernath</w:t>
      </w:r>
      <w:proofErr w:type="spellEnd"/>
      <w:r w:rsidR="009849AB">
        <w:rPr>
          <w:rFonts w:ascii="Arial" w:hAnsi="Arial"/>
          <w:sz w:val="24"/>
        </w:rPr>
        <w:t xml:space="preserve">, </w:t>
      </w:r>
      <w:proofErr w:type="spellStart"/>
      <w:r w:rsidR="009849AB">
        <w:rPr>
          <w:rFonts w:ascii="Arial" w:hAnsi="Arial"/>
          <w:sz w:val="24"/>
        </w:rPr>
        <w:t>Munotstrasse</w:t>
      </w:r>
      <w:proofErr w:type="spellEnd"/>
      <w:r w:rsidR="00F6293A">
        <w:rPr>
          <w:rFonts w:ascii="Arial" w:hAnsi="Arial"/>
          <w:sz w:val="24"/>
        </w:rPr>
        <w:t xml:space="preserve"> 25, 8200 Schaffhausen</w:t>
      </w:r>
      <w:r w:rsidR="007C329E">
        <w:rPr>
          <w:rFonts w:ascii="Arial" w:hAnsi="Arial"/>
          <w:sz w:val="24"/>
        </w:rPr>
        <w:t>, robedoe@gmail.com</w:t>
      </w:r>
    </w:p>
    <w:p w14:paraId="1802224F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3DE8C480" w14:textId="26029CCF" w:rsidR="007D2841" w:rsidRDefault="007D2841">
      <w:pPr>
        <w:pStyle w:val="berschrift1"/>
        <w:tabs>
          <w:tab w:val="clear" w:pos="6663"/>
          <w:tab w:val="left" w:pos="851"/>
          <w:tab w:val="left" w:pos="1276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7D2841">
      <w:pgSz w:w="12240" w:h="15840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EC6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26F"/>
    <w:multiLevelType w:val="singleLevel"/>
    <w:tmpl w:val="14264B5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2DBE7F1A"/>
    <w:multiLevelType w:val="singleLevel"/>
    <w:tmpl w:val="A51A64F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C2341D7"/>
    <w:multiLevelType w:val="singleLevel"/>
    <w:tmpl w:val="09CAC658"/>
    <w:lvl w:ilvl="0">
      <w:start w:val="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60E7470C"/>
    <w:multiLevelType w:val="singleLevel"/>
    <w:tmpl w:val="98EAB6B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7"/>
    <w:rsid w:val="000B4447"/>
    <w:rsid w:val="00136C55"/>
    <w:rsid w:val="001605FC"/>
    <w:rsid w:val="001629C9"/>
    <w:rsid w:val="00255E70"/>
    <w:rsid w:val="00294921"/>
    <w:rsid w:val="005A73A7"/>
    <w:rsid w:val="005B2590"/>
    <w:rsid w:val="005D124D"/>
    <w:rsid w:val="0062031A"/>
    <w:rsid w:val="006D25CF"/>
    <w:rsid w:val="00766201"/>
    <w:rsid w:val="007C329E"/>
    <w:rsid w:val="007D2841"/>
    <w:rsid w:val="009849AB"/>
    <w:rsid w:val="009C3EEC"/>
    <w:rsid w:val="00A22B43"/>
    <w:rsid w:val="00B86B63"/>
    <w:rsid w:val="00C50B8B"/>
    <w:rsid w:val="00CA6CE5"/>
    <w:rsid w:val="00CF1F46"/>
    <w:rsid w:val="00CF3B0E"/>
    <w:rsid w:val="00D11AF2"/>
    <w:rsid w:val="00D515C6"/>
    <w:rsid w:val="00D74B15"/>
    <w:rsid w:val="00DC5037"/>
    <w:rsid w:val="00E272F6"/>
    <w:rsid w:val="00F427B4"/>
    <w:rsid w:val="00F6293A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F30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  <w:tab w:val="left" w:pos="6663"/>
      </w:tabs>
      <w:outlineLvl w:val="0"/>
    </w:pPr>
    <w:rPr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  <w:tab w:val="left" w:pos="7938"/>
      </w:tabs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843"/>
        <w:tab w:val="left" w:pos="2977"/>
        <w:tab w:val="left" w:pos="7938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igene%20Dateien\Unihockey\Slapshot\Slapshot%2098-99\Briekopfvorlage\Slapshot%2098-99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Dateien\Unihockey\Slapshot\Slapshot 98-99\Briekopfvorlage\Slapshot 98-99.dot</Template>
  <TotalTime>0</TotalTime>
  <Pages>1</Pages>
  <Words>206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Jugend / Unihockey</vt:lpstr>
    </vt:vector>
  </TitlesOfParts>
  <Company>ALFA Klebstoffe AG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Jugend / Unihockey</dc:title>
  <dc:subject/>
  <dc:creator>Bellante Marcel</dc:creator>
  <cp:keywords/>
  <cp:lastModifiedBy>Microsoft Office-Anwender</cp:lastModifiedBy>
  <cp:revision>3</cp:revision>
  <cp:lastPrinted>2007-09-06T19:14:00Z</cp:lastPrinted>
  <dcterms:created xsi:type="dcterms:W3CDTF">2018-08-13T14:41:00Z</dcterms:created>
  <dcterms:modified xsi:type="dcterms:W3CDTF">2018-08-13T14:43:00Z</dcterms:modified>
</cp:coreProperties>
</file>