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7EF1B" w14:textId="34C51278" w:rsidR="00204878" w:rsidRPr="00BD1BF2" w:rsidRDefault="00482094" w:rsidP="00482094">
      <w:pPr>
        <w:spacing w:after="0"/>
        <w:rPr>
          <w:rFonts w:ascii="Corbel" w:hAnsi="Corbel"/>
          <w:b/>
          <w:bCs/>
          <w:sz w:val="36"/>
          <w:szCs w:val="36"/>
        </w:rPr>
      </w:pPr>
      <w:r w:rsidRPr="00BD1BF2">
        <w:rPr>
          <w:rFonts w:ascii="Corbel" w:hAnsi="Corbel"/>
          <w:b/>
          <w:bCs/>
          <w:sz w:val="36"/>
          <w:szCs w:val="36"/>
        </w:rPr>
        <w:t>Anlass-Bewerbung</w:t>
      </w:r>
    </w:p>
    <w:p w14:paraId="71E1FE49" w14:textId="77777777" w:rsidR="00482094" w:rsidRPr="00BD1BF2" w:rsidRDefault="00482094" w:rsidP="00482094">
      <w:pPr>
        <w:spacing w:after="0"/>
        <w:rPr>
          <w:rFonts w:ascii="Corbel" w:hAnsi="Corbel"/>
          <w:b/>
          <w:bCs/>
          <w:sz w:val="24"/>
          <w:szCs w:val="24"/>
        </w:rPr>
      </w:pPr>
    </w:p>
    <w:p w14:paraId="05E537ED" w14:textId="77777777" w:rsidR="00482094" w:rsidRPr="00BD1BF2" w:rsidRDefault="00482094" w:rsidP="00BD1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right" w:leader="dot" w:pos="8505"/>
        </w:tabs>
        <w:spacing w:after="0" w:line="240" w:lineRule="auto"/>
        <w:rPr>
          <w:rFonts w:ascii="Corbel" w:hAnsi="Corbel"/>
          <w:b/>
          <w:bCs/>
          <w:sz w:val="16"/>
          <w:szCs w:val="16"/>
        </w:rPr>
      </w:pPr>
    </w:p>
    <w:p w14:paraId="459F26E2" w14:textId="2CBCBB51" w:rsidR="00482094" w:rsidRPr="00DA7D99" w:rsidRDefault="00482094" w:rsidP="00BD1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268" w:hanging="2268"/>
        <w:rPr>
          <w:rFonts w:ascii="Corbel" w:hAnsi="Corbel"/>
          <w:b/>
          <w:bCs/>
          <w:color w:val="000000" w:themeColor="text1"/>
          <w:sz w:val="24"/>
          <w:szCs w:val="24"/>
        </w:rPr>
      </w:pPr>
      <w:r w:rsidRPr="00DA7D99">
        <w:rPr>
          <w:rFonts w:ascii="Corbel" w:hAnsi="Corbel"/>
          <w:b/>
          <w:bCs/>
          <w:color w:val="000000" w:themeColor="text1"/>
          <w:sz w:val="24"/>
          <w:szCs w:val="24"/>
        </w:rPr>
        <w:t>Anlass</w:t>
      </w:r>
      <w:r w:rsidRPr="00DA7D99">
        <w:rPr>
          <w:rFonts w:ascii="Corbel" w:hAnsi="Corbel"/>
          <w:b/>
          <w:bCs/>
          <w:color w:val="000000" w:themeColor="text1"/>
          <w:sz w:val="24"/>
          <w:szCs w:val="24"/>
        </w:rPr>
        <w:tab/>
      </w:r>
      <w:sdt>
        <w:sdtPr>
          <w:rPr>
            <w:rFonts w:ascii="Corbel" w:hAnsi="Corbel"/>
            <w:b/>
            <w:bCs/>
            <w:color w:val="000000" w:themeColor="text1"/>
            <w:sz w:val="24"/>
            <w:szCs w:val="24"/>
          </w:rPr>
          <w:id w:val="412745575"/>
          <w:placeholder>
            <w:docPart w:val="999FDD3CDE5A4ABD94280F680C61F1F3"/>
          </w:placeholder>
          <w:showingPlcHdr/>
        </w:sdtPr>
        <w:sdtEndPr/>
        <w:sdtContent>
          <w:bookmarkStart w:id="0" w:name="_GoBack"/>
          <w:r w:rsidR="00DA7D99" w:rsidRPr="0076109E">
            <w:rPr>
              <w:b/>
              <w:bCs/>
            </w:rPr>
            <w:t>Um welchen Anlass bewirbt ihr euch?</w:t>
          </w:r>
          <w:bookmarkEnd w:id="0"/>
        </w:sdtContent>
      </w:sdt>
    </w:p>
    <w:p w14:paraId="05A39741" w14:textId="77777777" w:rsidR="00482094" w:rsidRPr="00BD1BF2" w:rsidRDefault="00482094" w:rsidP="00BD1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right" w:leader="dot" w:pos="8505"/>
        </w:tabs>
        <w:spacing w:after="0" w:line="240" w:lineRule="auto"/>
        <w:ind w:left="2268" w:hanging="2268"/>
        <w:rPr>
          <w:rFonts w:ascii="Corbel" w:hAnsi="Corbel"/>
          <w:bCs/>
          <w:sz w:val="16"/>
          <w:szCs w:val="16"/>
        </w:rPr>
      </w:pPr>
    </w:p>
    <w:p w14:paraId="6FEE4259" w14:textId="77777777" w:rsidR="00482094" w:rsidRPr="00BD1BF2" w:rsidRDefault="00482094" w:rsidP="00BD1BF2">
      <w:pPr>
        <w:tabs>
          <w:tab w:val="left" w:pos="2268"/>
          <w:tab w:val="right" w:leader="dot" w:pos="8505"/>
        </w:tabs>
        <w:spacing w:after="0" w:line="240" w:lineRule="auto"/>
        <w:ind w:left="2268" w:hanging="2268"/>
        <w:rPr>
          <w:rFonts w:ascii="Corbel" w:hAnsi="Corbel"/>
          <w:bCs/>
          <w:sz w:val="24"/>
          <w:szCs w:val="24"/>
        </w:rPr>
      </w:pPr>
    </w:p>
    <w:p w14:paraId="227430D8" w14:textId="77777777" w:rsidR="00482094" w:rsidRPr="00BD1BF2" w:rsidRDefault="00482094" w:rsidP="00BD1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right" w:leader="dot" w:pos="8505"/>
        </w:tabs>
        <w:spacing w:after="0" w:line="240" w:lineRule="auto"/>
        <w:ind w:left="2268" w:hanging="2268"/>
        <w:rPr>
          <w:rFonts w:ascii="Corbel" w:hAnsi="Corbel"/>
          <w:b/>
          <w:bCs/>
          <w:sz w:val="16"/>
          <w:szCs w:val="16"/>
        </w:rPr>
      </w:pPr>
    </w:p>
    <w:p w14:paraId="5E828025" w14:textId="706CD572" w:rsidR="00482094" w:rsidRPr="00BD1BF2" w:rsidRDefault="00482094" w:rsidP="00BD1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268" w:hanging="2268"/>
        <w:rPr>
          <w:rFonts w:ascii="Corbel" w:hAnsi="Corbel"/>
          <w:bCs/>
          <w:sz w:val="24"/>
          <w:szCs w:val="24"/>
        </w:rPr>
      </w:pPr>
      <w:r w:rsidRPr="00BD1BF2">
        <w:rPr>
          <w:rFonts w:ascii="Corbel" w:hAnsi="Corbel"/>
          <w:b/>
          <w:bCs/>
          <w:sz w:val="24"/>
          <w:szCs w:val="24"/>
        </w:rPr>
        <w:t>Anlassdatum</w:t>
      </w:r>
      <w:r w:rsidRPr="00BD1BF2">
        <w:rPr>
          <w:rFonts w:ascii="Corbel" w:hAnsi="Corbel"/>
          <w:b/>
          <w:bCs/>
          <w:sz w:val="24"/>
          <w:szCs w:val="24"/>
        </w:rPr>
        <w:tab/>
      </w:r>
      <w:sdt>
        <w:sdtPr>
          <w:rPr>
            <w:rFonts w:ascii="Corbel" w:hAnsi="Corbel"/>
            <w:b/>
            <w:bCs/>
            <w:sz w:val="24"/>
            <w:szCs w:val="24"/>
          </w:rPr>
          <w:id w:val="1772350202"/>
          <w:placeholder>
            <w:docPart w:val="6882A72A48814A8EBF1F97BAAB5C4327"/>
          </w:placeholder>
          <w:showingPlcHdr/>
          <w:date>
            <w:dateFormat w:val="dddd, d. MMMM yyyy"/>
            <w:lid w:val="de-CH"/>
            <w:storeMappedDataAs w:val="dateTime"/>
            <w:calendar w:val="gregorian"/>
          </w:date>
        </w:sdtPr>
        <w:sdtEndPr/>
        <w:sdtContent>
          <w:r w:rsidR="00DA7D99" w:rsidRPr="00DA7D99">
            <w:rPr>
              <w:rFonts w:ascii="Corbel" w:hAnsi="Corbel"/>
              <w:color w:val="808080" w:themeColor="background1" w:themeShade="80"/>
            </w:rPr>
            <w:t>Wann findet der Anlass statt?</w:t>
          </w:r>
        </w:sdtContent>
      </w:sdt>
    </w:p>
    <w:p w14:paraId="4F7AF5B0" w14:textId="77777777" w:rsidR="00482094" w:rsidRPr="00BD1BF2" w:rsidRDefault="00482094" w:rsidP="00BD1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right" w:leader="dot" w:pos="8505"/>
        </w:tabs>
        <w:spacing w:after="0" w:line="240" w:lineRule="auto"/>
        <w:ind w:left="2268" w:hanging="2268"/>
        <w:rPr>
          <w:rFonts w:ascii="Corbel" w:hAnsi="Corbel"/>
          <w:bCs/>
          <w:sz w:val="16"/>
          <w:szCs w:val="16"/>
        </w:rPr>
      </w:pPr>
    </w:p>
    <w:p w14:paraId="3B305082" w14:textId="77777777" w:rsidR="00482094" w:rsidRPr="00BD1BF2" w:rsidRDefault="00482094" w:rsidP="00BD1BF2">
      <w:pPr>
        <w:tabs>
          <w:tab w:val="left" w:pos="2268"/>
          <w:tab w:val="right" w:leader="dot" w:pos="8505"/>
        </w:tabs>
        <w:spacing w:after="0" w:line="240" w:lineRule="auto"/>
        <w:ind w:left="2268" w:hanging="2268"/>
        <w:rPr>
          <w:rFonts w:ascii="Corbel" w:hAnsi="Corbel"/>
          <w:b/>
          <w:sz w:val="24"/>
          <w:szCs w:val="24"/>
        </w:rPr>
      </w:pPr>
    </w:p>
    <w:p w14:paraId="478D5076" w14:textId="77777777" w:rsidR="00482094" w:rsidRPr="00BD1BF2" w:rsidRDefault="00482094" w:rsidP="00BD1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right" w:leader="dot" w:pos="8505"/>
        </w:tabs>
        <w:spacing w:after="0" w:line="240" w:lineRule="auto"/>
        <w:ind w:left="2268" w:hanging="2268"/>
        <w:rPr>
          <w:rFonts w:ascii="Corbel" w:hAnsi="Corbel"/>
          <w:b/>
          <w:bCs/>
          <w:sz w:val="16"/>
          <w:szCs w:val="16"/>
        </w:rPr>
      </w:pPr>
    </w:p>
    <w:p w14:paraId="1354926A" w14:textId="5A802EF4" w:rsidR="00482094" w:rsidRPr="00BD1BF2" w:rsidRDefault="00482094" w:rsidP="00BD1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268" w:hanging="2268"/>
        <w:rPr>
          <w:rFonts w:ascii="Corbel" w:hAnsi="Corbel"/>
          <w:bCs/>
          <w:sz w:val="24"/>
          <w:szCs w:val="24"/>
        </w:rPr>
      </w:pPr>
      <w:r w:rsidRPr="00BD1BF2">
        <w:rPr>
          <w:rFonts w:ascii="Corbel" w:hAnsi="Corbel"/>
          <w:b/>
          <w:bCs/>
          <w:sz w:val="24"/>
          <w:szCs w:val="24"/>
        </w:rPr>
        <w:t>Verein</w:t>
      </w:r>
      <w:r w:rsidRPr="00BD1BF2">
        <w:rPr>
          <w:rFonts w:ascii="Corbel" w:hAnsi="Corbel"/>
          <w:b/>
          <w:bCs/>
          <w:sz w:val="24"/>
          <w:szCs w:val="24"/>
        </w:rPr>
        <w:tab/>
      </w:r>
      <w:sdt>
        <w:sdtPr>
          <w:rPr>
            <w:rFonts w:ascii="Corbel" w:hAnsi="Corbel"/>
            <w:b/>
            <w:bCs/>
            <w:sz w:val="24"/>
            <w:szCs w:val="24"/>
          </w:rPr>
          <w:id w:val="-1552608322"/>
          <w:placeholder>
            <w:docPart w:val="ACC84162AE8F4D4D8FF046AD24812A0F"/>
          </w:placeholder>
          <w:showingPlcHdr/>
        </w:sdtPr>
        <w:sdtEndPr/>
        <w:sdtContent>
          <w:r w:rsidR="00204878">
            <w:rPr>
              <w:rStyle w:val="Platzhaltertext"/>
              <w:rFonts w:ascii="Corbel" w:hAnsi="Corbel"/>
            </w:rPr>
            <w:t>Wie heisst euer Verein?</w:t>
          </w:r>
        </w:sdtContent>
      </w:sdt>
    </w:p>
    <w:p w14:paraId="2E81B44A" w14:textId="77777777" w:rsidR="00482094" w:rsidRPr="00BD1BF2" w:rsidRDefault="00482094" w:rsidP="00BD1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268" w:hanging="2268"/>
        <w:rPr>
          <w:rFonts w:ascii="Corbel" w:hAnsi="Corbel"/>
          <w:bCs/>
          <w:sz w:val="16"/>
          <w:szCs w:val="16"/>
        </w:rPr>
      </w:pPr>
    </w:p>
    <w:p w14:paraId="40EE552C" w14:textId="77777777" w:rsidR="00482094" w:rsidRPr="00BD1BF2" w:rsidRDefault="00482094" w:rsidP="00BD1BF2">
      <w:pPr>
        <w:spacing w:after="0" w:line="240" w:lineRule="auto"/>
        <w:ind w:left="2268" w:hanging="2268"/>
        <w:rPr>
          <w:rFonts w:ascii="Corbel" w:hAnsi="Corbel"/>
          <w:b/>
          <w:sz w:val="24"/>
          <w:szCs w:val="24"/>
        </w:rPr>
      </w:pPr>
    </w:p>
    <w:p w14:paraId="12464E1B" w14:textId="77777777" w:rsidR="00482094" w:rsidRPr="00BD1BF2" w:rsidRDefault="00482094" w:rsidP="00BD1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268" w:hanging="2268"/>
        <w:rPr>
          <w:rFonts w:ascii="Corbel" w:hAnsi="Corbel"/>
          <w:b/>
          <w:bCs/>
          <w:sz w:val="16"/>
          <w:szCs w:val="16"/>
        </w:rPr>
      </w:pPr>
    </w:p>
    <w:p w14:paraId="2E2F2279" w14:textId="00C1A84E" w:rsidR="00482094" w:rsidRPr="00BD1BF2" w:rsidRDefault="00482094" w:rsidP="00BD1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268" w:hanging="2268"/>
        <w:rPr>
          <w:rFonts w:ascii="Corbel" w:hAnsi="Corbel"/>
          <w:bCs/>
          <w:sz w:val="24"/>
          <w:szCs w:val="24"/>
        </w:rPr>
      </w:pPr>
      <w:r w:rsidRPr="00BD1BF2">
        <w:rPr>
          <w:rFonts w:ascii="Corbel" w:hAnsi="Corbel"/>
          <w:b/>
          <w:bCs/>
          <w:sz w:val="24"/>
          <w:szCs w:val="24"/>
        </w:rPr>
        <w:t>Durchführungsort</w:t>
      </w:r>
      <w:r w:rsidRPr="00BD1BF2">
        <w:rPr>
          <w:rFonts w:ascii="Corbel" w:hAnsi="Corbel"/>
          <w:b/>
          <w:bCs/>
          <w:sz w:val="24"/>
          <w:szCs w:val="24"/>
        </w:rPr>
        <w:tab/>
      </w:r>
      <w:sdt>
        <w:sdtPr>
          <w:rPr>
            <w:rFonts w:ascii="Corbel" w:hAnsi="Corbel"/>
            <w:b/>
            <w:bCs/>
            <w:sz w:val="24"/>
            <w:szCs w:val="24"/>
          </w:rPr>
          <w:id w:val="-379172150"/>
          <w:placeholder>
            <w:docPart w:val="908E58A3D38243C99E30D4570E484C35"/>
          </w:placeholder>
          <w:showingPlcHdr/>
        </w:sdtPr>
        <w:sdtEndPr/>
        <w:sdtContent>
          <w:r w:rsidR="00204878">
            <w:rPr>
              <w:rStyle w:val="Platzhaltertext"/>
              <w:rFonts w:ascii="Corbel" w:hAnsi="Corbel"/>
            </w:rPr>
            <w:t>Wo und auf welchen Anlagen findet der Anlass statt?</w:t>
          </w:r>
        </w:sdtContent>
      </w:sdt>
    </w:p>
    <w:p w14:paraId="614A4C6E" w14:textId="77777777" w:rsidR="00482094" w:rsidRPr="00BD1BF2" w:rsidRDefault="00482094" w:rsidP="00BD1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268" w:hanging="2268"/>
        <w:rPr>
          <w:rFonts w:ascii="Corbel" w:hAnsi="Corbel"/>
          <w:bCs/>
          <w:sz w:val="16"/>
          <w:szCs w:val="16"/>
        </w:rPr>
      </w:pPr>
    </w:p>
    <w:p w14:paraId="7A62F4F2" w14:textId="77777777" w:rsidR="00482094" w:rsidRPr="00BD1BF2" w:rsidRDefault="00482094" w:rsidP="00BD1BF2">
      <w:pPr>
        <w:spacing w:after="0" w:line="240" w:lineRule="auto"/>
        <w:ind w:left="2268" w:hanging="2268"/>
        <w:rPr>
          <w:rFonts w:ascii="Corbel" w:hAnsi="Corbel"/>
          <w:b/>
          <w:sz w:val="24"/>
          <w:szCs w:val="24"/>
        </w:rPr>
      </w:pPr>
    </w:p>
    <w:p w14:paraId="415BD1B7" w14:textId="77777777" w:rsidR="00482094" w:rsidRPr="00BD1BF2" w:rsidRDefault="00482094" w:rsidP="00BD1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268" w:hanging="2268"/>
        <w:rPr>
          <w:rFonts w:ascii="Corbel" w:hAnsi="Corbel"/>
          <w:b/>
          <w:bCs/>
          <w:sz w:val="16"/>
          <w:szCs w:val="16"/>
        </w:rPr>
      </w:pPr>
    </w:p>
    <w:p w14:paraId="7A891F3C" w14:textId="28791C7C" w:rsidR="00482094" w:rsidRPr="00BD1BF2" w:rsidRDefault="00482094" w:rsidP="00BD1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268" w:hanging="2268"/>
        <w:rPr>
          <w:rFonts w:ascii="Corbel" w:hAnsi="Corbel"/>
          <w:bCs/>
          <w:sz w:val="24"/>
          <w:szCs w:val="24"/>
        </w:rPr>
      </w:pPr>
      <w:r w:rsidRPr="00BD1BF2">
        <w:rPr>
          <w:rFonts w:ascii="Corbel" w:hAnsi="Corbel"/>
          <w:b/>
          <w:bCs/>
          <w:sz w:val="24"/>
          <w:szCs w:val="24"/>
        </w:rPr>
        <w:t>Motivation</w:t>
      </w:r>
      <w:r w:rsidRPr="00BD1BF2">
        <w:rPr>
          <w:rFonts w:ascii="Corbel" w:hAnsi="Corbel"/>
          <w:b/>
          <w:bCs/>
          <w:sz w:val="24"/>
          <w:szCs w:val="24"/>
        </w:rPr>
        <w:tab/>
      </w:r>
      <w:sdt>
        <w:sdtPr>
          <w:rPr>
            <w:rFonts w:ascii="Corbel" w:hAnsi="Corbel"/>
            <w:b/>
            <w:bCs/>
            <w:sz w:val="24"/>
            <w:szCs w:val="24"/>
          </w:rPr>
          <w:id w:val="164358259"/>
          <w:placeholder>
            <w:docPart w:val="79EDB3D5F12B41BDB5CC6024A3192832"/>
          </w:placeholder>
          <w:showingPlcHdr/>
        </w:sdtPr>
        <w:sdtEndPr/>
        <w:sdtContent>
          <w:r w:rsidR="00204878">
            <w:rPr>
              <w:rStyle w:val="Platzhaltertext"/>
              <w:rFonts w:ascii="Corbel" w:hAnsi="Corbel"/>
            </w:rPr>
            <w:t>Weshalb möchtet ihr diesen Anlass organisieren? Was sind eure Beweggründe und eure Motivation?</w:t>
          </w:r>
        </w:sdtContent>
      </w:sdt>
    </w:p>
    <w:p w14:paraId="48E887B5" w14:textId="77777777" w:rsidR="00482094" w:rsidRPr="00BD1BF2" w:rsidRDefault="00482094" w:rsidP="00BD1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right" w:leader="dot" w:pos="8505"/>
        </w:tabs>
        <w:spacing w:after="0" w:line="240" w:lineRule="auto"/>
        <w:rPr>
          <w:rFonts w:ascii="Corbel" w:hAnsi="Corbel"/>
          <w:bCs/>
          <w:sz w:val="16"/>
          <w:szCs w:val="16"/>
        </w:rPr>
      </w:pPr>
    </w:p>
    <w:p w14:paraId="1BAB15AE" w14:textId="77777777" w:rsidR="00482094" w:rsidRPr="00BD1BF2" w:rsidRDefault="00482094" w:rsidP="00BD1BF2">
      <w:pPr>
        <w:tabs>
          <w:tab w:val="left" w:pos="2268"/>
          <w:tab w:val="right" w:leader="dot" w:pos="8505"/>
        </w:tabs>
        <w:spacing w:after="0" w:line="240" w:lineRule="auto"/>
        <w:rPr>
          <w:rFonts w:ascii="Corbel" w:hAnsi="Corbel"/>
          <w:b/>
          <w:sz w:val="24"/>
          <w:szCs w:val="24"/>
        </w:rPr>
      </w:pPr>
    </w:p>
    <w:p w14:paraId="0D6B6F68" w14:textId="77777777" w:rsidR="00482094" w:rsidRPr="00BD1BF2" w:rsidRDefault="00482094" w:rsidP="00BD1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right" w:leader="dot" w:pos="8505"/>
        </w:tabs>
        <w:spacing w:after="0" w:line="240" w:lineRule="auto"/>
        <w:rPr>
          <w:rFonts w:ascii="Corbel" w:hAnsi="Corbel"/>
          <w:b/>
          <w:bCs/>
          <w:sz w:val="16"/>
          <w:szCs w:val="16"/>
        </w:rPr>
      </w:pPr>
    </w:p>
    <w:p w14:paraId="6D9DAF49" w14:textId="35D53A56" w:rsidR="00482094" w:rsidRPr="00BD1BF2" w:rsidRDefault="00E442B8" w:rsidP="00BD1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670"/>
          <w:tab w:val="left" w:pos="6804"/>
          <w:tab w:val="right" w:pos="8505"/>
        </w:tabs>
        <w:spacing w:after="0" w:line="240" w:lineRule="auto"/>
        <w:ind w:left="2268" w:hanging="2268"/>
        <w:rPr>
          <w:rFonts w:ascii="Corbel" w:hAnsi="Corbel"/>
          <w:b/>
          <w:bCs/>
          <w:sz w:val="24"/>
          <w:szCs w:val="24"/>
        </w:rPr>
      </w:pPr>
      <w:r w:rsidRPr="00BD1BF2">
        <w:rPr>
          <w:rFonts w:ascii="Corbel" w:hAnsi="Corbel"/>
          <w:b/>
          <w:bCs/>
          <w:sz w:val="24"/>
          <w:szCs w:val="24"/>
        </w:rPr>
        <w:t>Kontaktperson</w:t>
      </w:r>
      <w:r w:rsidR="00482094" w:rsidRPr="00BD1BF2">
        <w:rPr>
          <w:rFonts w:ascii="Corbel" w:hAnsi="Corbel"/>
          <w:b/>
          <w:bCs/>
          <w:sz w:val="24"/>
          <w:szCs w:val="24"/>
        </w:rPr>
        <w:tab/>
      </w:r>
      <w:r w:rsidRPr="00BD1BF2">
        <w:rPr>
          <w:rFonts w:ascii="Corbel" w:hAnsi="Corbel"/>
          <w:b/>
          <w:bCs/>
          <w:sz w:val="24"/>
          <w:szCs w:val="24"/>
        </w:rPr>
        <w:t>Name</w:t>
      </w:r>
      <w:r w:rsidRPr="00BD1BF2">
        <w:rPr>
          <w:rFonts w:ascii="Corbel" w:hAnsi="Corbel"/>
          <w:b/>
          <w:bCs/>
          <w:sz w:val="24"/>
          <w:szCs w:val="24"/>
        </w:rPr>
        <w:tab/>
      </w:r>
      <w:sdt>
        <w:sdtPr>
          <w:rPr>
            <w:rFonts w:ascii="Corbel" w:hAnsi="Corbel"/>
            <w:b/>
            <w:bCs/>
            <w:sz w:val="24"/>
            <w:szCs w:val="24"/>
          </w:rPr>
          <w:id w:val="477117137"/>
          <w:placeholder>
            <w:docPart w:val="23E7D2D585594AD88595B70BF989FEEF"/>
          </w:placeholder>
          <w:showingPlcHdr/>
        </w:sdtPr>
        <w:sdtEndPr/>
        <w:sdtContent>
          <w:r w:rsidR="00204878">
            <w:rPr>
              <w:rStyle w:val="Platzhaltertext"/>
              <w:rFonts w:ascii="Corbel" w:hAnsi="Corbel"/>
            </w:rPr>
            <w:t xml:space="preserve">Dein </w:t>
          </w:r>
          <w:r w:rsidRPr="00BD1BF2">
            <w:rPr>
              <w:rStyle w:val="Platzhaltertext"/>
              <w:rFonts w:ascii="Corbel" w:hAnsi="Corbel"/>
            </w:rPr>
            <w:t>Name</w:t>
          </w:r>
        </w:sdtContent>
      </w:sdt>
      <w:r w:rsidR="00482094" w:rsidRPr="00BD1BF2">
        <w:rPr>
          <w:rFonts w:ascii="Corbel" w:hAnsi="Corbel"/>
          <w:bCs/>
          <w:sz w:val="24"/>
          <w:szCs w:val="24"/>
        </w:rPr>
        <w:tab/>
      </w:r>
      <w:r w:rsidRPr="00BD1BF2">
        <w:rPr>
          <w:rFonts w:ascii="Corbel" w:hAnsi="Corbel"/>
          <w:b/>
          <w:bCs/>
          <w:sz w:val="24"/>
          <w:szCs w:val="24"/>
        </w:rPr>
        <w:t>Vorname</w:t>
      </w:r>
      <w:r w:rsidRPr="00BD1BF2">
        <w:rPr>
          <w:rFonts w:ascii="Corbel" w:hAnsi="Corbel"/>
          <w:b/>
          <w:bCs/>
          <w:sz w:val="24"/>
          <w:szCs w:val="24"/>
        </w:rPr>
        <w:tab/>
      </w:r>
      <w:sdt>
        <w:sdtPr>
          <w:rPr>
            <w:rFonts w:ascii="Corbel" w:hAnsi="Corbel"/>
            <w:b/>
            <w:bCs/>
            <w:sz w:val="24"/>
            <w:szCs w:val="24"/>
          </w:rPr>
          <w:id w:val="1604003034"/>
          <w:placeholder>
            <w:docPart w:val="E2F2D8DDE4DF48DA950FC60FC788F49C"/>
          </w:placeholder>
          <w:showingPlcHdr/>
        </w:sdtPr>
        <w:sdtEndPr/>
        <w:sdtContent>
          <w:r w:rsidR="00204878">
            <w:rPr>
              <w:rStyle w:val="Platzhaltertext"/>
              <w:rFonts w:ascii="Corbel" w:hAnsi="Corbel"/>
            </w:rPr>
            <w:t>Dein</w:t>
          </w:r>
          <w:r w:rsidRPr="00BD1BF2">
            <w:rPr>
              <w:rStyle w:val="Platzhaltertext"/>
              <w:rFonts w:ascii="Corbel" w:hAnsi="Corbel"/>
            </w:rPr>
            <w:t xml:space="preserve"> Vorname</w:t>
          </w:r>
        </w:sdtContent>
      </w:sdt>
    </w:p>
    <w:p w14:paraId="318C7143" w14:textId="1FA2846B" w:rsidR="00E442B8" w:rsidRPr="00BD1BF2" w:rsidRDefault="00E442B8" w:rsidP="00BD1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387"/>
          <w:tab w:val="left" w:pos="6521"/>
          <w:tab w:val="right" w:pos="8505"/>
        </w:tabs>
        <w:spacing w:after="0" w:line="240" w:lineRule="auto"/>
        <w:ind w:left="2268" w:hanging="2268"/>
        <w:rPr>
          <w:rFonts w:ascii="Corbel" w:hAnsi="Corbel"/>
          <w:b/>
          <w:bCs/>
          <w:sz w:val="24"/>
          <w:szCs w:val="24"/>
        </w:rPr>
      </w:pPr>
      <w:r w:rsidRPr="00BD1BF2">
        <w:rPr>
          <w:rFonts w:ascii="Corbel" w:hAnsi="Corbel"/>
          <w:b/>
          <w:bCs/>
          <w:sz w:val="24"/>
          <w:szCs w:val="24"/>
        </w:rPr>
        <w:tab/>
        <w:t>Adresse</w:t>
      </w:r>
      <w:r w:rsidRPr="00BD1BF2">
        <w:rPr>
          <w:rFonts w:ascii="Corbel" w:hAnsi="Corbel"/>
          <w:b/>
          <w:bCs/>
          <w:sz w:val="24"/>
          <w:szCs w:val="24"/>
        </w:rPr>
        <w:tab/>
      </w:r>
      <w:sdt>
        <w:sdtPr>
          <w:rPr>
            <w:rFonts w:ascii="Corbel" w:hAnsi="Corbel"/>
            <w:b/>
            <w:bCs/>
            <w:sz w:val="24"/>
            <w:szCs w:val="24"/>
          </w:rPr>
          <w:id w:val="-1232151534"/>
          <w:placeholder>
            <w:docPart w:val="955D4B89EF42452A86759CFE07CDEE15"/>
          </w:placeholder>
          <w:showingPlcHdr/>
        </w:sdtPr>
        <w:sdtEndPr/>
        <w:sdtContent>
          <w:r w:rsidRPr="00BD1BF2">
            <w:rPr>
              <w:rStyle w:val="Platzhaltertext"/>
              <w:rFonts w:ascii="Corbel" w:hAnsi="Corbel"/>
            </w:rPr>
            <w:t>Strasse, PLZ Ort</w:t>
          </w:r>
        </w:sdtContent>
      </w:sdt>
    </w:p>
    <w:p w14:paraId="1F1B80BD" w14:textId="77777777" w:rsidR="00177BFB" w:rsidRDefault="00E442B8" w:rsidP="00BD1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670"/>
          <w:tab w:val="left" w:pos="6804"/>
          <w:tab w:val="right" w:pos="8505"/>
        </w:tabs>
        <w:spacing w:after="0" w:line="240" w:lineRule="auto"/>
        <w:ind w:left="2268" w:hanging="2268"/>
        <w:rPr>
          <w:rFonts w:ascii="Corbel" w:hAnsi="Corbel"/>
          <w:b/>
          <w:bCs/>
          <w:sz w:val="24"/>
          <w:szCs w:val="24"/>
        </w:rPr>
      </w:pPr>
      <w:r w:rsidRPr="00BD1BF2">
        <w:rPr>
          <w:rFonts w:ascii="Corbel" w:hAnsi="Corbel"/>
          <w:b/>
          <w:bCs/>
          <w:sz w:val="24"/>
          <w:szCs w:val="24"/>
        </w:rPr>
        <w:tab/>
        <w:t>E-Mail</w:t>
      </w:r>
      <w:r w:rsidRPr="00BD1BF2">
        <w:rPr>
          <w:rFonts w:ascii="Corbel" w:hAnsi="Corbel"/>
          <w:b/>
          <w:bCs/>
          <w:sz w:val="24"/>
          <w:szCs w:val="24"/>
        </w:rPr>
        <w:tab/>
      </w:r>
      <w:sdt>
        <w:sdtPr>
          <w:rPr>
            <w:rFonts w:ascii="Corbel" w:hAnsi="Corbel"/>
            <w:b/>
            <w:bCs/>
            <w:sz w:val="24"/>
            <w:szCs w:val="24"/>
          </w:rPr>
          <w:id w:val="-1815403516"/>
          <w:placeholder>
            <w:docPart w:val="B7D12F6D60274C0AB6ACFFA933F22F88"/>
          </w:placeholder>
          <w:showingPlcHdr/>
        </w:sdtPr>
        <w:sdtEndPr/>
        <w:sdtContent>
          <w:r w:rsidRPr="00BD1BF2">
            <w:rPr>
              <w:rStyle w:val="Platzhaltertext"/>
              <w:rFonts w:ascii="Corbel" w:hAnsi="Corbel"/>
            </w:rPr>
            <w:t>E-Mail-Adresse</w:t>
          </w:r>
        </w:sdtContent>
      </w:sdt>
    </w:p>
    <w:p w14:paraId="372F6497" w14:textId="7D2697F7" w:rsidR="00E442B8" w:rsidRPr="00BD1BF2" w:rsidRDefault="00177BFB" w:rsidP="00BD1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670"/>
          <w:tab w:val="left" w:pos="6804"/>
          <w:tab w:val="right" w:pos="8505"/>
        </w:tabs>
        <w:spacing w:after="0" w:line="240" w:lineRule="auto"/>
        <w:ind w:left="2268" w:hanging="2268"/>
        <w:rPr>
          <w:rFonts w:ascii="Corbel" w:hAnsi="Corbel"/>
          <w:bCs/>
          <w:sz w:val="24"/>
          <w:szCs w:val="24"/>
        </w:rPr>
      </w:pPr>
      <w:r>
        <w:rPr>
          <w:rFonts w:ascii="Corbel" w:hAnsi="Corbel"/>
          <w:b/>
          <w:bCs/>
          <w:sz w:val="24"/>
          <w:szCs w:val="24"/>
        </w:rPr>
        <w:tab/>
      </w:r>
      <w:r w:rsidR="00E442B8" w:rsidRPr="00BD1BF2">
        <w:rPr>
          <w:rFonts w:ascii="Corbel" w:hAnsi="Corbel"/>
          <w:b/>
          <w:bCs/>
          <w:sz w:val="24"/>
          <w:szCs w:val="24"/>
        </w:rPr>
        <w:t>Telefon</w:t>
      </w:r>
      <w:r w:rsidR="00E442B8" w:rsidRPr="00BD1BF2">
        <w:rPr>
          <w:rFonts w:ascii="Corbel" w:hAnsi="Corbel"/>
          <w:b/>
          <w:bCs/>
          <w:sz w:val="24"/>
          <w:szCs w:val="24"/>
        </w:rPr>
        <w:tab/>
      </w:r>
      <w:sdt>
        <w:sdtPr>
          <w:rPr>
            <w:rFonts w:ascii="Corbel" w:hAnsi="Corbel"/>
            <w:b/>
            <w:bCs/>
            <w:sz w:val="24"/>
            <w:szCs w:val="24"/>
          </w:rPr>
          <w:id w:val="1649704108"/>
          <w:placeholder>
            <w:docPart w:val="BAB900DADCE242689BE1C35E3FEE99F4"/>
          </w:placeholder>
          <w:showingPlcHdr/>
        </w:sdtPr>
        <w:sdtEndPr/>
        <w:sdtContent>
          <w:r w:rsidR="00E442B8" w:rsidRPr="00BD1BF2">
            <w:rPr>
              <w:rStyle w:val="Platzhaltertext"/>
              <w:rFonts w:ascii="Corbel" w:hAnsi="Corbel"/>
            </w:rPr>
            <w:t>Telefonnummer</w:t>
          </w:r>
        </w:sdtContent>
      </w:sdt>
    </w:p>
    <w:p w14:paraId="555A80CC" w14:textId="77777777" w:rsidR="00482094" w:rsidRPr="00BD1BF2" w:rsidRDefault="00482094" w:rsidP="00BD1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right" w:leader="dot" w:pos="8505"/>
        </w:tabs>
        <w:spacing w:after="0" w:line="240" w:lineRule="auto"/>
        <w:rPr>
          <w:rFonts w:ascii="Corbel" w:hAnsi="Corbel"/>
          <w:bCs/>
          <w:sz w:val="16"/>
          <w:szCs w:val="16"/>
        </w:rPr>
      </w:pPr>
    </w:p>
    <w:p w14:paraId="0C0C06ED" w14:textId="77777777" w:rsidR="00482094" w:rsidRPr="00BD1BF2" w:rsidRDefault="00482094" w:rsidP="00BD1BF2">
      <w:pPr>
        <w:tabs>
          <w:tab w:val="left" w:pos="2268"/>
          <w:tab w:val="right" w:leader="dot" w:pos="8505"/>
        </w:tabs>
        <w:spacing w:after="0" w:line="240" w:lineRule="auto"/>
        <w:rPr>
          <w:rFonts w:ascii="Corbel" w:hAnsi="Corbel"/>
          <w:b/>
          <w:sz w:val="24"/>
          <w:szCs w:val="24"/>
        </w:rPr>
      </w:pPr>
    </w:p>
    <w:p w14:paraId="44726C64" w14:textId="77777777" w:rsidR="00482094" w:rsidRPr="00BD1BF2" w:rsidRDefault="00482094" w:rsidP="00BD1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right" w:leader="dot" w:pos="8505"/>
        </w:tabs>
        <w:spacing w:after="0" w:line="240" w:lineRule="auto"/>
        <w:rPr>
          <w:rFonts w:ascii="Corbel" w:hAnsi="Corbel"/>
          <w:b/>
          <w:bCs/>
          <w:sz w:val="16"/>
          <w:szCs w:val="16"/>
        </w:rPr>
      </w:pPr>
    </w:p>
    <w:p w14:paraId="74B51E4D" w14:textId="7537CAC2" w:rsidR="00482094" w:rsidRPr="00BD1BF2" w:rsidRDefault="00482094" w:rsidP="00BD1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268" w:hanging="2268"/>
        <w:rPr>
          <w:rFonts w:ascii="Corbel" w:hAnsi="Corbel"/>
          <w:bCs/>
          <w:sz w:val="24"/>
          <w:szCs w:val="24"/>
        </w:rPr>
      </w:pPr>
      <w:r w:rsidRPr="00BD1BF2">
        <w:rPr>
          <w:rFonts w:ascii="Corbel" w:hAnsi="Corbel"/>
          <w:b/>
          <w:bCs/>
          <w:sz w:val="24"/>
          <w:szCs w:val="24"/>
        </w:rPr>
        <w:t>Besonderes</w:t>
      </w:r>
      <w:r w:rsidRPr="00BD1BF2">
        <w:rPr>
          <w:rFonts w:ascii="Corbel" w:hAnsi="Corbel"/>
          <w:b/>
          <w:bCs/>
          <w:sz w:val="24"/>
          <w:szCs w:val="24"/>
        </w:rPr>
        <w:tab/>
      </w:r>
      <w:sdt>
        <w:sdtPr>
          <w:rPr>
            <w:rFonts w:ascii="Corbel" w:hAnsi="Corbel"/>
            <w:b/>
            <w:bCs/>
            <w:sz w:val="24"/>
            <w:szCs w:val="24"/>
          </w:rPr>
          <w:id w:val="1251551450"/>
          <w:placeholder>
            <w:docPart w:val="FBC2C5E5E6554A79BCA8AD99FF2C9911"/>
          </w:placeholder>
          <w:showingPlcHdr/>
        </w:sdtPr>
        <w:sdtEndPr/>
        <w:sdtContent>
          <w:r w:rsidR="00204878">
            <w:rPr>
              <w:rStyle w:val="Platzhaltertext"/>
              <w:rFonts w:ascii="Corbel" w:hAnsi="Corbel"/>
            </w:rPr>
            <w:t>Möchtet ihr uns noch etwas wichtiges mitteilen? Dann lass es uns hier wissen.</w:t>
          </w:r>
        </w:sdtContent>
      </w:sdt>
    </w:p>
    <w:p w14:paraId="63587857" w14:textId="77777777" w:rsidR="00482094" w:rsidRPr="00BD1BF2" w:rsidRDefault="00482094" w:rsidP="00BD1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right" w:leader="dot" w:pos="8505"/>
        </w:tabs>
        <w:spacing w:after="0" w:line="240" w:lineRule="auto"/>
        <w:rPr>
          <w:rFonts w:ascii="Corbel" w:hAnsi="Corbel"/>
          <w:bCs/>
          <w:sz w:val="16"/>
          <w:szCs w:val="16"/>
        </w:rPr>
      </w:pPr>
    </w:p>
    <w:p w14:paraId="540D91EC" w14:textId="77777777" w:rsidR="00482094" w:rsidRPr="00BD1BF2" w:rsidRDefault="00482094" w:rsidP="00482094">
      <w:pPr>
        <w:tabs>
          <w:tab w:val="left" w:pos="2268"/>
          <w:tab w:val="right" w:leader="dot" w:pos="8505"/>
        </w:tabs>
        <w:rPr>
          <w:rFonts w:ascii="Corbel" w:hAnsi="Corbel"/>
          <w:b/>
          <w:sz w:val="24"/>
          <w:szCs w:val="24"/>
        </w:rPr>
      </w:pPr>
    </w:p>
    <w:p w14:paraId="27A3EF4A" w14:textId="77777777" w:rsidR="00482094" w:rsidRPr="00BD1BF2" w:rsidRDefault="00482094" w:rsidP="00482094">
      <w:pPr>
        <w:tabs>
          <w:tab w:val="left" w:pos="2268"/>
          <w:tab w:val="right" w:leader="dot" w:pos="8505"/>
        </w:tabs>
        <w:rPr>
          <w:rFonts w:ascii="Corbel" w:hAnsi="Corbel"/>
          <w:sz w:val="24"/>
          <w:szCs w:val="24"/>
        </w:rPr>
      </w:pPr>
      <w:r w:rsidRPr="00BD1BF2">
        <w:rPr>
          <w:rFonts w:ascii="Corbel" w:hAnsi="Corbel"/>
          <w:b/>
          <w:bCs/>
          <w:sz w:val="24"/>
          <w:szCs w:val="24"/>
        </w:rPr>
        <w:t>Bitte retournieren an</w:t>
      </w:r>
      <w:r w:rsidRPr="00BD1BF2">
        <w:rPr>
          <w:rFonts w:ascii="Corbel" w:hAnsi="Corbel"/>
          <w:b/>
          <w:bCs/>
          <w:sz w:val="24"/>
          <w:szCs w:val="24"/>
        </w:rPr>
        <w:br/>
      </w:r>
      <w:r w:rsidRPr="00BD1BF2">
        <w:rPr>
          <w:rFonts w:ascii="Corbel" w:hAnsi="Corbel"/>
          <w:sz w:val="24"/>
          <w:szCs w:val="24"/>
        </w:rPr>
        <w:t>Geschäftsstelle SHTV, Laura Schlatter, Weinbergstrasse 20, 8200 Schaffhausen</w:t>
      </w:r>
      <w:r w:rsidRPr="00BD1BF2">
        <w:rPr>
          <w:rFonts w:ascii="Corbel" w:hAnsi="Corbel"/>
          <w:sz w:val="24"/>
          <w:szCs w:val="24"/>
        </w:rPr>
        <w:br/>
        <w:t>gs@shtv.ch</w:t>
      </w:r>
    </w:p>
    <w:sectPr w:rsidR="00482094" w:rsidRPr="00BD1BF2" w:rsidSect="005624AE">
      <w:headerReference w:type="default" r:id="rId6"/>
      <w:pgSz w:w="11906" w:h="16838"/>
      <w:pgMar w:top="269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174AE" w14:textId="77777777" w:rsidR="008C2C19" w:rsidRPr="00923CBD" w:rsidRDefault="008C2C19" w:rsidP="00923CBD">
      <w:r>
        <w:separator/>
      </w:r>
    </w:p>
  </w:endnote>
  <w:endnote w:type="continuationSeparator" w:id="0">
    <w:p w14:paraId="774D38D6" w14:textId="77777777" w:rsidR="008C2C19" w:rsidRPr="00923CBD" w:rsidRDefault="008C2C19" w:rsidP="00923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56EEA" w14:textId="77777777" w:rsidR="008C2C19" w:rsidRPr="00923CBD" w:rsidRDefault="008C2C19" w:rsidP="00923CBD">
      <w:r>
        <w:separator/>
      </w:r>
    </w:p>
  </w:footnote>
  <w:footnote w:type="continuationSeparator" w:id="0">
    <w:p w14:paraId="00457779" w14:textId="77777777" w:rsidR="008C2C19" w:rsidRPr="00923CBD" w:rsidRDefault="008C2C19" w:rsidP="00923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1EC08" w14:textId="77777777" w:rsidR="005624AE" w:rsidRDefault="005624AE">
    <w:pPr>
      <w:pStyle w:val="Kopfzeile"/>
    </w:pPr>
    <w:r w:rsidRPr="00923CBD">
      <w:rPr>
        <w:noProof/>
      </w:rPr>
      <w:drawing>
        <wp:anchor distT="0" distB="0" distL="114300" distR="114300" simplePos="0" relativeHeight="251658240" behindDoc="1" locked="0" layoutInCell="1" allowOverlap="1" wp14:anchorId="396CB271" wp14:editId="1A066ABA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557278" cy="10692000"/>
          <wp:effectExtent l="0" t="0" r="5715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278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9m4HKhLxqDk5AXDEanxIQCyIcmsDV1VY8YkJtMC5FdTwXQSlLC4dsduCFAV8/z9SeQNgxNeh/vCPceAIXtyxwg==" w:salt="uM+yZIyEPnhX+LZeGwvk6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094"/>
    <w:rsid w:val="00177BFB"/>
    <w:rsid w:val="001F4617"/>
    <w:rsid w:val="00204878"/>
    <w:rsid w:val="00306C9D"/>
    <w:rsid w:val="00351ACC"/>
    <w:rsid w:val="00454830"/>
    <w:rsid w:val="00482094"/>
    <w:rsid w:val="005624AE"/>
    <w:rsid w:val="0063330B"/>
    <w:rsid w:val="00746887"/>
    <w:rsid w:val="0076109E"/>
    <w:rsid w:val="007C7FDC"/>
    <w:rsid w:val="008C2C19"/>
    <w:rsid w:val="00923CBD"/>
    <w:rsid w:val="00B94B77"/>
    <w:rsid w:val="00BD1BF2"/>
    <w:rsid w:val="00DA2F73"/>
    <w:rsid w:val="00DA7D99"/>
    <w:rsid w:val="00DE076C"/>
    <w:rsid w:val="00E4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FD7FFCF"/>
  <w15:chartTrackingRefBased/>
  <w15:docId w15:val="{4C14F34F-025A-4463-86E8-002D3B6E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62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24AE"/>
  </w:style>
  <w:style w:type="paragraph" w:styleId="Fuzeile">
    <w:name w:val="footer"/>
    <w:basedOn w:val="Standard"/>
    <w:link w:val="FuzeileZchn"/>
    <w:uiPriority w:val="99"/>
    <w:unhideWhenUsed/>
    <w:rsid w:val="00562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24AE"/>
  </w:style>
  <w:style w:type="character" w:styleId="Platzhaltertext">
    <w:name w:val="Placeholder Text"/>
    <w:basedOn w:val="Absatz-Standardschriftart"/>
    <w:uiPriority w:val="99"/>
    <w:semiHidden/>
    <w:locked/>
    <w:rsid w:val="00482094"/>
    <w:rPr>
      <w:color w:val="808080"/>
    </w:rPr>
  </w:style>
  <w:style w:type="character" w:styleId="Hyperlink">
    <w:name w:val="Hyperlink"/>
    <w:basedOn w:val="Absatz-Standardschriftart"/>
    <w:uiPriority w:val="99"/>
    <w:unhideWhenUsed/>
    <w:locked/>
    <w:rsid w:val="0048209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locked/>
    <w:rsid w:val="00482094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locked/>
    <w:rsid w:val="007610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Nextcloud\Gesch&#228;ftsstelle\Vorlagen\Briefpapier%202019\190729_Briefpapier%20mit%20Hintergrundgrafik\190729_SHTV%20Briefpapier_mit%20Sponsoren_August%20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CC84162AE8F4D4D8FF046AD24812A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0788B3-8AB2-4E60-A9D9-C1BA1BE336C1}"/>
      </w:docPartPr>
      <w:docPartBody>
        <w:p w:rsidR="00452BD4" w:rsidRDefault="005A53AD" w:rsidP="005A53AD">
          <w:pPr>
            <w:pStyle w:val="ACC84162AE8F4D4D8FF046AD24812A0F10"/>
          </w:pPr>
          <w:r>
            <w:rPr>
              <w:rStyle w:val="Platzhaltertext"/>
              <w:rFonts w:ascii="Corbel" w:hAnsi="Corbel"/>
            </w:rPr>
            <w:t>Wie heisst euer Verein?</w:t>
          </w:r>
        </w:p>
      </w:docPartBody>
    </w:docPart>
    <w:docPart>
      <w:docPartPr>
        <w:name w:val="908E58A3D38243C99E30D4570E484C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985481-31A4-4FAD-86FB-F95F168C2A6F}"/>
      </w:docPartPr>
      <w:docPartBody>
        <w:p w:rsidR="00452BD4" w:rsidRDefault="005A53AD" w:rsidP="005A53AD">
          <w:pPr>
            <w:pStyle w:val="908E58A3D38243C99E30D4570E484C3510"/>
          </w:pPr>
          <w:r>
            <w:rPr>
              <w:rStyle w:val="Platzhaltertext"/>
              <w:rFonts w:ascii="Corbel" w:hAnsi="Corbel"/>
            </w:rPr>
            <w:t>Wo und auf welchen Anlagen findet der Anlass statt?</w:t>
          </w:r>
        </w:p>
      </w:docPartBody>
    </w:docPart>
    <w:docPart>
      <w:docPartPr>
        <w:name w:val="79EDB3D5F12B41BDB5CC6024A31928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578480-6B3F-4AFE-861D-33F1BBB2E062}"/>
      </w:docPartPr>
      <w:docPartBody>
        <w:p w:rsidR="00452BD4" w:rsidRDefault="005A53AD" w:rsidP="005A53AD">
          <w:pPr>
            <w:pStyle w:val="79EDB3D5F12B41BDB5CC6024A319283210"/>
          </w:pPr>
          <w:r>
            <w:rPr>
              <w:rStyle w:val="Platzhaltertext"/>
              <w:rFonts w:ascii="Corbel" w:hAnsi="Corbel"/>
            </w:rPr>
            <w:t>Weshalb möchtet ihr diesen Anlass organisieren? Was sind eure Beweggründe und eure Motivation?</w:t>
          </w:r>
        </w:p>
      </w:docPartBody>
    </w:docPart>
    <w:docPart>
      <w:docPartPr>
        <w:name w:val="23E7D2D585594AD88595B70BF989FE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224D37-6403-47B5-8ACD-4CFBDDDDF194}"/>
      </w:docPartPr>
      <w:docPartBody>
        <w:p w:rsidR="00452BD4" w:rsidRDefault="005A53AD" w:rsidP="005A53AD">
          <w:pPr>
            <w:pStyle w:val="23E7D2D585594AD88595B70BF989FEEF10"/>
          </w:pPr>
          <w:r>
            <w:rPr>
              <w:rStyle w:val="Platzhaltertext"/>
              <w:rFonts w:ascii="Corbel" w:hAnsi="Corbel"/>
            </w:rPr>
            <w:t xml:space="preserve">Dein </w:t>
          </w:r>
          <w:r w:rsidRPr="00BD1BF2">
            <w:rPr>
              <w:rStyle w:val="Platzhaltertext"/>
              <w:rFonts w:ascii="Corbel" w:hAnsi="Corbel"/>
            </w:rPr>
            <w:t>Name</w:t>
          </w:r>
        </w:p>
      </w:docPartBody>
    </w:docPart>
    <w:docPart>
      <w:docPartPr>
        <w:name w:val="FBC2C5E5E6554A79BCA8AD99FF2C99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B4145D-09FC-4F9A-8DB1-9C4252A2C07F}"/>
      </w:docPartPr>
      <w:docPartBody>
        <w:p w:rsidR="00452BD4" w:rsidRDefault="005A53AD" w:rsidP="005A53AD">
          <w:pPr>
            <w:pStyle w:val="FBC2C5E5E6554A79BCA8AD99FF2C991110"/>
          </w:pPr>
          <w:r>
            <w:rPr>
              <w:rStyle w:val="Platzhaltertext"/>
              <w:rFonts w:ascii="Corbel" w:hAnsi="Corbel"/>
            </w:rPr>
            <w:t>Möchtet ihr uns noch etwas wichtiges mitteilen? Dann lass es uns hier wissen.</w:t>
          </w:r>
        </w:p>
      </w:docPartBody>
    </w:docPart>
    <w:docPart>
      <w:docPartPr>
        <w:name w:val="E2F2D8DDE4DF48DA950FC60FC788F4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E5968D-7A0C-4325-B958-0CF19151C672}"/>
      </w:docPartPr>
      <w:docPartBody>
        <w:p w:rsidR="00452BD4" w:rsidRDefault="005A53AD" w:rsidP="005A53AD">
          <w:pPr>
            <w:pStyle w:val="E2F2D8DDE4DF48DA950FC60FC788F49C5"/>
          </w:pPr>
          <w:r>
            <w:rPr>
              <w:rStyle w:val="Platzhaltertext"/>
              <w:rFonts w:ascii="Corbel" w:hAnsi="Corbel"/>
            </w:rPr>
            <w:t>Dein</w:t>
          </w:r>
          <w:r w:rsidRPr="00BD1BF2">
            <w:rPr>
              <w:rStyle w:val="Platzhaltertext"/>
              <w:rFonts w:ascii="Corbel" w:hAnsi="Corbel"/>
            </w:rPr>
            <w:t xml:space="preserve"> Vorname</w:t>
          </w:r>
        </w:p>
      </w:docPartBody>
    </w:docPart>
    <w:docPart>
      <w:docPartPr>
        <w:name w:val="955D4B89EF42452A86759CFE07CDEE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67767E-97C7-477E-BB66-45CD6A81D12F}"/>
      </w:docPartPr>
      <w:docPartBody>
        <w:p w:rsidR="00452BD4" w:rsidRDefault="005A53AD" w:rsidP="005A53AD">
          <w:pPr>
            <w:pStyle w:val="955D4B89EF42452A86759CFE07CDEE155"/>
          </w:pPr>
          <w:r w:rsidRPr="00BD1BF2">
            <w:rPr>
              <w:rStyle w:val="Platzhaltertext"/>
              <w:rFonts w:ascii="Corbel" w:hAnsi="Corbel"/>
            </w:rPr>
            <w:t>Strasse, PLZ Ort</w:t>
          </w:r>
        </w:p>
      </w:docPartBody>
    </w:docPart>
    <w:docPart>
      <w:docPartPr>
        <w:name w:val="B7D12F6D60274C0AB6ACFFA933F22F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F6906A-106E-412D-87BC-D86FA992FDC3}"/>
      </w:docPartPr>
      <w:docPartBody>
        <w:p w:rsidR="00452BD4" w:rsidRDefault="005A53AD" w:rsidP="005A53AD">
          <w:pPr>
            <w:pStyle w:val="B7D12F6D60274C0AB6ACFFA933F22F885"/>
          </w:pPr>
          <w:r w:rsidRPr="00BD1BF2">
            <w:rPr>
              <w:rStyle w:val="Platzhaltertext"/>
              <w:rFonts w:ascii="Corbel" w:hAnsi="Corbel"/>
            </w:rPr>
            <w:t>E-Mail-Adresse</w:t>
          </w:r>
        </w:p>
      </w:docPartBody>
    </w:docPart>
    <w:docPart>
      <w:docPartPr>
        <w:name w:val="BAB900DADCE242689BE1C35E3FEE99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6E24F2-315B-42DC-B7A0-8DE4BC13F747}"/>
      </w:docPartPr>
      <w:docPartBody>
        <w:p w:rsidR="00452BD4" w:rsidRDefault="005A53AD" w:rsidP="005A53AD">
          <w:pPr>
            <w:pStyle w:val="BAB900DADCE242689BE1C35E3FEE99F45"/>
          </w:pPr>
          <w:r w:rsidRPr="00BD1BF2">
            <w:rPr>
              <w:rStyle w:val="Platzhaltertext"/>
              <w:rFonts w:ascii="Corbel" w:hAnsi="Corbel"/>
            </w:rPr>
            <w:t>Telefonnummer</w:t>
          </w:r>
        </w:p>
      </w:docPartBody>
    </w:docPart>
    <w:docPart>
      <w:docPartPr>
        <w:name w:val="999FDD3CDE5A4ABD94280F680C61F1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BC0698-3E2D-410A-A5DC-B2794A10D793}"/>
      </w:docPartPr>
      <w:docPartBody>
        <w:p w:rsidR="005A53AD" w:rsidRDefault="005A53AD" w:rsidP="005A53AD">
          <w:pPr>
            <w:pStyle w:val="999FDD3CDE5A4ABD94280F680C61F1F32"/>
          </w:pPr>
          <w:r w:rsidRPr="0076109E">
            <w:rPr>
              <w:b/>
              <w:bCs/>
            </w:rPr>
            <w:t>Um welchen Anlass bewirbt ihr euch?</w:t>
          </w:r>
        </w:p>
      </w:docPartBody>
    </w:docPart>
    <w:docPart>
      <w:docPartPr>
        <w:name w:val="6882A72A48814A8EBF1F97BAAB5C43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8110C5-FEBC-4779-A4BA-C25D7E0223CD}"/>
      </w:docPartPr>
      <w:docPartBody>
        <w:p w:rsidR="005A53AD" w:rsidRDefault="005A53AD" w:rsidP="005A53AD">
          <w:pPr>
            <w:pStyle w:val="6882A72A48814A8EBF1F97BAAB5C43271"/>
          </w:pPr>
          <w:r w:rsidRPr="00DA7D99">
            <w:rPr>
              <w:rFonts w:ascii="Corbel" w:hAnsi="Corbel"/>
              <w:color w:val="808080" w:themeColor="background1" w:themeShade="80"/>
            </w:rPr>
            <w:t>Wann findet der Anlass statt?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8CE"/>
    <w:rsid w:val="0016149B"/>
    <w:rsid w:val="00452BD4"/>
    <w:rsid w:val="005A53AD"/>
    <w:rsid w:val="00891DE4"/>
    <w:rsid w:val="008A7F84"/>
    <w:rsid w:val="008C71CB"/>
    <w:rsid w:val="009E383C"/>
    <w:rsid w:val="00CB4570"/>
    <w:rsid w:val="00E0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A53AD"/>
    <w:rPr>
      <w:color w:val="808080"/>
    </w:rPr>
  </w:style>
  <w:style w:type="paragraph" w:customStyle="1" w:styleId="CC955739849E4B3E9970318EDF8CB9A3">
    <w:name w:val="CC955739849E4B3E9970318EDF8CB9A3"/>
    <w:rsid w:val="00E058CE"/>
    <w:rPr>
      <w:rFonts w:eastAsiaTheme="minorHAnsi"/>
      <w:lang w:eastAsia="en-US"/>
    </w:rPr>
  </w:style>
  <w:style w:type="paragraph" w:customStyle="1" w:styleId="9724B9C6F4F349C5962BDBDE19CCB653">
    <w:name w:val="9724B9C6F4F349C5962BDBDE19CCB653"/>
    <w:rsid w:val="00E058CE"/>
  </w:style>
  <w:style w:type="paragraph" w:customStyle="1" w:styleId="ACC84162AE8F4D4D8FF046AD24812A0F">
    <w:name w:val="ACC84162AE8F4D4D8FF046AD24812A0F"/>
    <w:rsid w:val="00E058CE"/>
  </w:style>
  <w:style w:type="paragraph" w:customStyle="1" w:styleId="908E58A3D38243C99E30D4570E484C35">
    <w:name w:val="908E58A3D38243C99E30D4570E484C35"/>
    <w:rsid w:val="00E058CE"/>
  </w:style>
  <w:style w:type="paragraph" w:customStyle="1" w:styleId="79EDB3D5F12B41BDB5CC6024A3192832">
    <w:name w:val="79EDB3D5F12B41BDB5CC6024A3192832"/>
    <w:rsid w:val="00E058CE"/>
  </w:style>
  <w:style w:type="paragraph" w:customStyle="1" w:styleId="23E7D2D585594AD88595B70BF989FEEF">
    <w:name w:val="23E7D2D585594AD88595B70BF989FEEF"/>
    <w:rsid w:val="00E058CE"/>
  </w:style>
  <w:style w:type="paragraph" w:customStyle="1" w:styleId="FBC2C5E5E6554A79BCA8AD99FF2C9911">
    <w:name w:val="FBC2C5E5E6554A79BCA8AD99FF2C9911"/>
    <w:rsid w:val="00E058CE"/>
  </w:style>
  <w:style w:type="paragraph" w:customStyle="1" w:styleId="CC955739849E4B3E9970318EDF8CB9A31">
    <w:name w:val="CC955739849E4B3E9970318EDF8CB9A31"/>
    <w:rsid w:val="00E058CE"/>
    <w:rPr>
      <w:rFonts w:eastAsiaTheme="minorHAnsi"/>
      <w:lang w:eastAsia="en-US"/>
    </w:rPr>
  </w:style>
  <w:style w:type="paragraph" w:customStyle="1" w:styleId="ACC84162AE8F4D4D8FF046AD24812A0F1">
    <w:name w:val="ACC84162AE8F4D4D8FF046AD24812A0F1"/>
    <w:rsid w:val="00E058CE"/>
    <w:rPr>
      <w:rFonts w:eastAsiaTheme="minorHAnsi"/>
      <w:lang w:eastAsia="en-US"/>
    </w:rPr>
  </w:style>
  <w:style w:type="paragraph" w:customStyle="1" w:styleId="908E58A3D38243C99E30D4570E484C351">
    <w:name w:val="908E58A3D38243C99E30D4570E484C351"/>
    <w:rsid w:val="00E058CE"/>
    <w:rPr>
      <w:rFonts w:eastAsiaTheme="minorHAnsi"/>
      <w:lang w:eastAsia="en-US"/>
    </w:rPr>
  </w:style>
  <w:style w:type="paragraph" w:customStyle="1" w:styleId="79EDB3D5F12B41BDB5CC6024A31928321">
    <w:name w:val="79EDB3D5F12B41BDB5CC6024A31928321"/>
    <w:rsid w:val="00E058CE"/>
    <w:rPr>
      <w:rFonts w:eastAsiaTheme="minorHAnsi"/>
      <w:lang w:eastAsia="en-US"/>
    </w:rPr>
  </w:style>
  <w:style w:type="paragraph" w:customStyle="1" w:styleId="23E7D2D585594AD88595B70BF989FEEF1">
    <w:name w:val="23E7D2D585594AD88595B70BF989FEEF1"/>
    <w:rsid w:val="00E058CE"/>
    <w:rPr>
      <w:rFonts w:eastAsiaTheme="minorHAnsi"/>
      <w:lang w:eastAsia="en-US"/>
    </w:rPr>
  </w:style>
  <w:style w:type="paragraph" w:customStyle="1" w:styleId="FBC2C5E5E6554A79BCA8AD99FF2C99111">
    <w:name w:val="FBC2C5E5E6554A79BCA8AD99FF2C99111"/>
    <w:rsid w:val="00E058CE"/>
    <w:rPr>
      <w:rFonts w:eastAsiaTheme="minorHAnsi"/>
      <w:lang w:eastAsia="en-US"/>
    </w:rPr>
  </w:style>
  <w:style w:type="paragraph" w:customStyle="1" w:styleId="CC955739849E4B3E9970318EDF8CB9A32">
    <w:name w:val="CC955739849E4B3E9970318EDF8CB9A32"/>
    <w:rsid w:val="00E058CE"/>
    <w:rPr>
      <w:rFonts w:eastAsiaTheme="minorHAnsi"/>
      <w:lang w:eastAsia="en-US"/>
    </w:rPr>
  </w:style>
  <w:style w:type="paragraph" w:customStyle="1" w:styleId="ACC84162AE8F4D4D8FF046AD24812A0F2">
    <w:name w:val="ACC84162AE8F4D4D8FF046AD24812A0F2"/>
    <w:rsid w:val="00E058CE"/>
    <w:rPr>
      <w:rFonts w:eastAsiaTheme="minorHAnsi"/>
      <w:lang w:eastAsia="en-US"/>
    </w:rPr>
  </w:style>
  <w:style w:type="paragraph" w:customStyle="1" w:styleId="908E58A3D38243C99E30D4570E484C352">
    <w:name w:val="908E58A3D38243C99E30D4570E484C352"/>
    <w:rsid w:val="00E058CE"/>
    <w:rPr>
      <w:rFonts w:eastAsiaTheme="minorHAnsi"/>
      <w:lang w:eastAsia="en-US"/>
    </w:rPr>
  </w:style>
  <w:style w:type="paragraph" w:customStyle="1" w:styleId="79EDB3D5F12B41BDB5CC6024A31928322">
    <w:name w:val="79EDB3D5F12B41BDB5CC6024A31928322"/>
    <w:rsid w:val="00E058CE"/>
    <w:rPr>
      <w:rFonts w:eastAsiaTheme="minorHAnsi"/>
      <w:lang w:eastAsia="en-US"/>
    </w:rPr>
  </w:style>
  <w:style w:type="paragraph" w:customStyle="1" w:styleId="23E7D2D585594AD88595B70BF989FEEF2">
    <w:name w:val="23E7D2D585594AD88595B70BF989FEEF2"/>
    <w:rsid w:val="00E058CE"/>
    <w:rPr>
      <w:rFonts w:eastAsiaTheme="minorHAnsi"/>
      <w:lang w:eastAsia="en-US"/>
    </w:rPr>
  </w:style>
  <w:style w:type="paragraph" w:customStyle="1" w:styleId="FBC2C5E5E6554A79BCA8AD99FF2C99112">
    <w:name w:val="FBC2C5E5E6554A79BCA8AD99FF2C99112"/>
    <w:rsid w:val="00E058CE"/>
    <w:rPr>
      <w:rFonts w:eastAsiaTheme="minorHAnsi"/>
      <w:lang w:eastAsia="en-US"/>
    </w:rPr>
  </w:style>
  <w:style w:type="paragraph" w:customStyle="1" w:styleId="CC955739849E4B3E9970318EDF8CB9A33">
    <w:name w:val="CC955739849E4B3E9970318EDF8CB9A33"/>
    <w:rsid w:val="00E058CE"/>
    <w:rPr>
      <w:rFonts w:eastAsiaTheme="minorHAnsi"/>
      <w:lang w:eastAsia="en-US"/>
    </w:rPr>
  </w:style>
  <w:style w:type="paragraph" w:customStyle="1" w:styleId="D1F10E858B4548FD8A71E5BF7F919576">
    <w:name w:val="D1F10E858B4548FD8A71E5BF7F919576"/>
    <w:rsid w:val="00E058CE"/>
    <w:rPr>
      <w:rFonts w:eastAsiaTheme="minorHAnsi"/>
      <w:lang w:eastAsia="en-US"/>
    </w:rPr>
  </w:style>
  <w:style w:type="paragraph" w:customStyle="1" w:styleId="ACC84162AE8F4D4D8FF046AD24812A0F3">
    <w:name w:val="ACC84162AE8F4D4D8FF046AD24812A0F3"/>
    <w:rsid w:val="00E058CE"/>
    <w:rPr>
      <w:rFonts w:eastAsiaTheme="minorHAnsi"/>
      <w:lang w:eastAsia="en-US"/>
    </w:rPr>
  </w:style>
  <w:style w:type="paragraph" w:customStyle="1" w:styleId="908E58A3D38243C99E30D4570E484C353">
    <w:name w:val="908E58A3D38243C99E30D4570E484C353"/>
    <w:rsid w:val="00E058CE"/>
    <w:rPr>
      <w:rFonts w:eastAsiaTheme="minorHAnsi"/>
      <w:lang w:eastAsia="en-US"/>
    </w:rPr>
  </w:style>
  <w:style w:type="paragraph" w:customStyle="1" w:styleId="79EDB3D5F12B41BDB5CC6024A31928323">
    <w:name w:val="79EDB3D5F12B41BDB5CC6024A31928323"/>
    <w:rsid w:val="00E058CE"/>
    <w:rPr>
      <w:rFonts w:eastAsiaTheme="minorHAnsi"/>
      <w:lang w:eastAsia="en-US"/>
    </w:rPr>
  </w:style>
  <w:style w:type="paragraph" w:customStyle="1" w:styleId="23E7D2D585594AD88595B70BF989FEEF3">
    <w:name w:val="23E7D2D585594AD88595B70BF989FEEF3"/>
    <w:rsid w:val="00E058CE"/>
    <w:rPr>
      <w:rFonts w:eastAsiaTheme="minorHAnsi"/>
      <w:lang w:eastAsia="en-US"/>
    </w:rPr>
  </w:style>
  <w:style w:type="paragraph" w:customStyle="1" w:styleId="FBC2C5E5E6554A79BCA8AD99FF2C99113">
    <w:name w:val="FBC2C5E5E6554A79BCA8AD99FF2C99113"/>
    <w:rsid w:val="00E058CE"/>
    <w:rPr>
      <w:rFonts w:eastAsiaTheme="minorHAnsi"/>
      <w:lang w:eastAsia="en-US"/>
    </w:rPr>
  </w:style>
  <w:style w:type="paragraph" w:customStyle="1" w:styleId="CC955739849E4B3E9970318EDF8CB9A34">
    <w:name w:val="CC955739849E4B3E9970318EDF8CB9A34"/>
    <w:rsid w:val="00E058CE"/>
    <w:rPr>
      <w:rFonts w:eastAsiaTheme="minorHAnsi"/>
      <w:lang w:eastAsia="en-US"/>
    </w:rPr>
  </w:style>
  <w:style w:type="paragraph" w:customStyle="1" w:styleId="D1F10E858B4548FD8A71E5BF7F9195761">
    <w:name w:val="D1F10E858B4548FD8A71E5BF7F9195761"/>
    <w:rsid w:val="00E058CE"/>
    <w:rPr>
      <w:rFonts w:eastAsiaTheme="minorHAnsi"/>
      <w:lang w:eastAsia="en-US"/>
    </w:rPr>
  </w:style>
  <w:style w:type="paragraph" w:customStyle="1" w:styleId="ACC84162AE8F4D4D8FF046AD24812A0F4">
    <w:name w:val="ACC84162AE8F4D4D8FF046AD24812A0F4"/>
    <w:rsid w:val="00E058CE"/>
    <w:rPr>
      <w:rFonts w:eastAsiaTheme="minorHAnsi"/>
      <w:lang w:eastAsia="en-US"/>
    </w:rPr>
  </w:style>
  <w:style w:type="paragraph" w:customStyle="1" w:styleId="908E58A3D38243C99E30D4570E484C354">
    <w:name w:val="908E58A3D38243C99E30D4570E484C354"/>
    <w:rsid w:val="00E058CE"/>
    <w:rPr>
      <w:rFonts w:eastAsiaTheme="minorHAnsi"/>
      <w:lang w:eastAsia="en-US"/>
    </w:rPr>
  </w:style>
  <w:style w:type="paragraph" w:customStyle="1" w:styleId="79EDB3D5F12B41BDB5CC6024A31928324">
    <w:name w:val="79EDB3D5F12B41BDB5CC6024A31928324"/>
    <w:rsid w:val="00E058CE"/>
    <w:rPr>
      <w:rFonts w:eastAsiaTheme="minorHAnsi"/>
      <w:lang w:eastAsia="en-US"/>
    </w:rPr>
  </w:style>
  <w:style w:type="paragraph" w:customStyle="1" w:styleId="23E7D2D585594AD88595B70BF989FEEF4">
    <w:name w:val="23E7D2D585594AD88595B70BF989FEEF4"/>
    <w:rsid w:val="00E058CE"/>
    <w:rPr>
      <w:rFonts w:eastAsiaTheme="minorHAnsi"/>
      <w:lang w:eastAsia="en-US"/>
    </w:rPr>
  </w:style>
  <w:style w:type="paragraph" w:customStyle="1" w:styleId="5DCE01AB53D2489AB09A28D071172F12">
    <w:name w:val="5DCE01AB53D2489AB09A28D071172F12"/>
    <w:rsid w:val="00E058CE"/>
    <w:rPr>
      <w:rFonts w:eastAsiaTheme="minorHAnsi"/>
      <w:lang w:eastAsia="en-US"/>
    </w:rPr>
  </w:style>
  <w:style w:type="paragraph" w:customStyle="1" w:styleId="FBC2C5E5E6554A79BCA8AD99FF2C99114">
    <w:name w:val="FBC2C5E5E6554A79BCA8AD99FF2C99114"/>
    <w:rsid w:val="00E058CE"/>
    <w:rPr>
      <w:rFonts w:eastAsiaTheme="minorHAnsi"/>
      <w:lang w:eastAsia="en-US"/>
    </w:rPr>
  </w:style>
  <w:style w:type="paragraph" w:customStyle="1" w:styleId="CC955739849E4B3E9970318EDF8CB9A35">
    <w:name w:val="CC955739849E4B3E9970318EDF8CB9A35"/>
    <w:rsid w:val="00E058CE"/>
    <w:rPr>
      <w:rFonts w:eastAsiaTheme="minorHAnsi"/>
      <w:lang w:eastAsia="en-US"/>
    </w:rPr>
  </w:style>
  <w:style w:type="paragraph" w:customStyle="1" w:styleId="D1F10E858B4548FD8A71E5BF7F9195762">
    <w:name w:val="D1F10E858B4548FD8A71E5BF7F9195762"/>
    <w:rsid w:val="00E058CE"/>
    <w:rPr>
      <w:rFonts w:eastAsiaTheme="minorHAnsi"/>
      <w:lang w:eastAsia="en-US"/>
    </w:rPr>
  </w:style>
  <w:style w:type="paragraph" w:customStyle="1" w:styleId="ACC84162AE8F4D4D8FF046AD24812A0F5">
    <w:name w:val="ACC84162AE8F4D4D8FF046AD24812A0F5"/>
    <w:rsid w:val="00E058CE"/>
    <w:rPr>
      <w:rFonts w:eastAsiaTheme="minorHAnsi"/>
      <w:lang w:eastAsia="en-US"/>
    </w:rPr>
  </w:style>
  <w:style w:type="paragraph" w:customStyle="1" w:styleId="908E58A3D38243C99E30D4570E484C355">
    <w:name w:val="908E58A3D38243C99E30D4570E484C355"/>
    <w:rsid w:val="00E058CE"/>
    <w:rPr>
      <w:rFonts w:eastAsiaTheme="minorHAnsi"/>
      <w:lang w:eastAsia="en-US"/>
    </w:rPr>
  </w:style>
  <w:style w:type="paragraph" w:customStyle="1" w:styleId="79EDB3D5F12B41BDB5CC6024A31928325">
    <w:name w:val="79EDB3D5F12B41BDB5CC6024A31928325"/>
    <w:rsid w:val="00E058CE"/>
    <w:rPr>
      <w:rFonts w:eastAsiaTheme="minorHAnsi"/>
      <w:lang w:eastAsia="en-US"/>
    </w:rPr>
  </w:style>
  <w:style w:type="paragraph" w:customStyle="1" w:styleId="23E7D2D585594AD88595B70BF989FEEF5">
    <w:name w:val="23E7D2D585594AD88595B70BF989FEEF5"/>
    <w:rsid w:val="00E058CE"/>
    <w:rPr>
      <w:rFonts w:eastAsiaTheme="minorHAnsi"/>
      <w:lang w:eastAsia="en-US"/>
    </w:rPr>
  </w:style>
  <w:style w:type="paragraph" w:customStyle="1" w:styleId="E2F2D8DDE4DF48DA950FC60FC788F49C">
    <w:name w:val="E2F2D8DDE4DF48DA950FC60FC788F49C"/>
    <w:rsid w:val="00E058CE"/>
    <w:rPr>
      <w:rFonts w:eastAsiaTheme="minorHAnsi"/>
      <w:lang w:eastAsia="en-US"/>
    </w:rPr>
  </w:style>
  <w:style w:type="paragraph" w:customStyle="1" w:styleId="955D4B89EF42452A86759CFE07CDEE15">
    <w:name w:val="955D4B89EF42452A86759CFE07CDEE15"/>
    <w:rsid w:val="00E058CE"/>
    <w:rPr>
      <w:rFonts w:eastAsiaTheme="minorHAnsi"/>
      <w:lang w:eastAsia="en-US"/>
    </w:rPr>
  </w:style>
  <w:style w:type="paragraph" w:customStyle="1" w:styleId="B7D12F6D60274C0AB6ACFFA933F22F88">
    <w:name w:val="B7D12F6D60274C0AB6ACFFA933F22F88"/>
    <w:rsid w:val="00E058CE"/>
    <w:rPr>
      <w:rFonts w:eastAsiaTheme="minorHAnsi"/>
      <w:lang w:eastAsia="en-US"/>
    </w:rPr>
  </w:style>
  <w:style w:type="paragraph" w:customStyle="1" w:styleId="BAB900DADCE242689BE1C35E3FEE99F4">
    <w:name w:val="BAB900DADCE242689BE1C35E3FEE99F4"/>
    <w:rsid w:val="00E058CE"/>
    <w:rPr>
      <w:rFonts w:eastAsiaTheme="minorHAnsi"/>
      <w:lang w:eastAsia="en-US"/>
    </w:rPr>
  </w:style>
  <w:style w:type="paragraph" w:customStyle="1" w:styleId="FBC2C5E5E6554A79BCA8AD99FF2C99115">
    <w:name w:val="FBC2C5E5E6554A79BCA8AD99FF2C99115"/>
    <w:rsid w:val="00E058CE"/>
    <w:rPr>
      <w:rFonts w:eastAsiaTheme="minorHAnsi"/>
      <w:lang w:eastAsia="en-US"/>
    </w:rPr>
  </w:style>
  <w:style w:type="paragraph" w:customStyle="1" w:styleId="CC955739849E4B3E9970318EDF8CB9A36">
    <w:name w:val="CC955739849E4B3E9970318EDF8CB9A36"/>
    <w:rsid w:val="00452BD4"/>
    <w:rPr>
      <w:rFonts w:eastAsiaTheme="minorHAnsi"/>
      <w:lang w:eastAsia="en-US"/>
    </w:rPr>
  </w:style>
  <w:style w:type="paragraph" w:customStyle="1" w:styleId="D1F10E858B4548FD8A71E5BF7F9195763">
    <w:name w:val="D1F10E858B4548FD8A71E5BF7F9195763"/>
    <w:rsid w:val="00452BD4"/>
    <w:rPr>
      <w:rFonts w:eastAsiaTheme="minorHAnsi"/>
      <w:lang w:eastAsia="en-US"/>
    </w:rPr>
  </w:style>
  <w:style w:type="paragraph" w:customStyle="1" w:styleId="ACC84162AE8F4D4D8FF046AD24812A0F6">
    <w:name w:val="ACC84162AE8F4D4D8FF046AD24812A0F6"/>
    <w:rsid w:val="00452BD4"/>
    <w:rPr>
      <w:rFonts w:eastAsiaTheme="minorHAnsi"/>
      <w:lang w:eastAsia="en-US"/>
    </w:rPr>
  </w:style>
  <w:style w:type="paragraph" w:customStyle="1" w:styleId="908E58A3D38243C99E30D4570E484C356">
    <w:name w:val="908E58A3D38243C99E30D4570E484C356"/>
    <w:rsid w:val="00452BD4"/>
    <w:rPr>
      <w:rFonts w:eastAsiaTheme="minorHAnsi"/>
      <w:lang w:eastAsia="en-US"/>
    </w:rPr>
  </w:style>
  <w:style w:type="paragraph" w:customStyle="1" w:styleId="79EDB3D5F12B41BDB5CC6024A31928326">
    <w:name w:val="79EDB3D5F12B41BDB5CC6024A31928326"/>
    <w:rsid w:val="00452BD4"/>
    <w:rPr>
      <w:rFonts w:eastAsiaTheme="minorHAnsi"/>
      <w:lang w:eastAsia="en-US"/>
    </w:rPr>
  </w:style>
  <w:style w:type="paragraph" w:customStyle="1" w:styleId="23E7D2D585594AD88595B70BF989FEEF6">
    <w:name w:val="23E7D2D585594AD88595B70BF989FEEF6"/>
    <w:rsid w:val="00452BD4"/>
    <w:rPr>
      <w:rFonts w:eastAsiaTheme="minorHAnsi"/>
      <w:lang w:eastAsia="en-US"/>
    </w:rPr>
  </w:style>
  <w:style w:type="paragraph" w:customStyle="1" w:styleId="E2F2D8DDE4DF48DA950FC60FC788F49C1">
    <w:name w:val="E2F2D8DDE4DF48DA950FC60FC788F49C1"/>
    <w:rsid w:val="00452BD4"/>
    <w:rPr>
      <w:rFonts w:eastAsiaTheme="minorHAnsi"/>
      <w:lang w:eastAsia="en-US"/>
    </w:rPr>
  </w:style>
  <w:style w:type="paragraph" w:customStyle="1" w:styleId="955D4B89EF42452A86759CFE07CDEE151">
    <w:name w:val="955D4B89EF42452A86759CFE07CDEE151"/>
    <w:rsid w:val="00452BD4"/>
    <w:rPr>
      <w:rFonts w:eastAsiaTheme="minorHAnsi"/>
      <w:lang w:eastAsia="en-US"/>
    </w:rPr>
  </w:style>
  <w:style w:type="paragraph" w:customStyle="1" w:styleId="B7D12F6D60274C0AB6ACFFA933F22F881">
    <w:name w:val="B7D12F6D60274C0AB6ACFFA933F22F881"/>
    <w:rsid w:val="00452BD4"/>
    <w:rPr>
      <w:rFonts w:eastAsiaTheme="minorHAnsi"/>
      <w:lang w:eastAsia="en-US"/>
    </w:rPr>
  </w:style>
  <w:style w:type="paragraph" w:customStyle="1" w:styleId="BAB900DADCE242689BE1C35E3FEE99F41">
    <w:name w:val="BAB900DADCE242689BE1C35E3FEE99F41"/>
    <w:rsid w:val="00452BD4"/>
    <w:rPr>
      <w:rFonts w:eastAsiaTheme="minorHAnsi"/>
      <w:lang w:eastAsia="en-US"/>
    </w:rPr>
  </w:style>
  <w:style w:type="paragraph" w:customStyle="1" w:styleId="FBC2C5E5E6554A79BCA8AD99FF2C99116">
    <w:name w:val="FBC2C5E5E6554A79BCA8AD99FF2C99116"/>
    <w:rsid w:val="00452BD4"/>
    <w:rPr>
      <w:rFonts w:eastAsiaTheme="minorHAnsi"/>
      <w:lang w:eastAsia="en-US"/>
    </w:rPr>
  </w:style>
  <w:style w:type="paragraph" w:customStyle="1" w:styleId="CC955739849E4B3E9970318EDF8CB9A37">
    <w:name w:val="CC955739849E4B3E9970318EDF8CB9A37"/>
    <w:rsid w:val="009E383C"/>
    <w:rPr>
      <w:rFonts w:eastAsiaTheme="minorHAnsi"/>
      <w:lang w:eastAsia="en-US"/>
    </w:rPr>
  </w:style>
  <w:style w:type="paragraph" w:customStyle="1" w:styleId="D1F10E858B4548FD8A71E5BF7F9195764">
    <w:name w:val="D1F10E858B4548FD8A71E5BF7F9195764"/>
    <w:rsid w:val="009E383C"/>
    <w:rPr>
      <w:rFonts w:eastAsiaTheme="minorHAnsi"/>
      <w:lang w:eastAsia="en-US"/>
    </w:rPr>
  </w:style>
  <w:style w:type="paragraph" w:customStyle="1" w:styleId="ACC84162AE8F4D4D8FF046AD24812A0F7">
    <w:name w:val="ACC84162AE8F4D4D8FF046AD24812A0F7"/>
    <w:rsid w:val="009E383C"/>
    <w:rPr>
      <w:rFonts w:eastAsiaTheme="minorHAnsi"/>
      <w:lang w:eastAsia="en-US"/>
    </w:rPr>
  </w:style>
  <w:style w:type="paragraph" w:customStyle="1" w:styleId="908E58A3D38243C99E30D4570E484C357">
    <w:name w:val="908E58A3D38243C99E30D4570E484C357"/>
    <w:rsid w:val="009E383C"/>
    <w:rPr>
      <w:rFonts w:eastAsiaTheme="minorHAnsi"/>
      <w:lang w:eastAsia="en-US"/>
    </w:rPr>
  </w:style>
  <w:style w:type="paragraph" w:customStyle="1" w:styleId="79EDB3D5F12B41BDB5CC6024A31928327">
    <w:name w:val="79EDB3D5F12B41BDB5CC6024A31928327"/>
    <w:rsid w:val="009E383C"/>
    <w:rPr>
      <w:rFonts w:eastAsiaTheme="minorHAnsi"/>
      <w:lang w:eastAsia="en-US"/>
    </w:rPr>
  </w:style>
  <w:style w:type="paragraph" w:customStyle="1" w:styleId="23E7D2D585594AD88595B70BF989FEEF7">
    <w:name w:val="23E7D2D585594AD88595B70BF989FEEF7"/>
    <w:rsid w:val="009E383C"/>
    <w:rPr>
      <w:rFonts w:eastAsiaTheme="minorHAnsi"/>
      <w:lang w:eastAsia="en-US"/>
    </w:rPr>
  </w:style>
  <w:style w:type="paragraph" w:customStyle="1" w:styleId="E2F2D8DDE4DF48DA950FC60FC788F49C2">
    <w:name w:val="E2F2D8DDE4DF48DA950FC60FC788F49C2"/>
    <w:rsid w:val="009E383C"/>
    <w:rPr>
      <w:rFonts w:eastAsiaTheme="minorHAnsi"/>
      <w:lang w:eastAsia="en-US"/>
    </w:rPr>
  </w:style>
  <w:style w:type="paragraph" w:customStyle="1" w:styleId="955D4B89EF42452A86759CFE07CDEE152">
    <w:name w:val="955D4B89EF42452A86759CFE07CDEE152"/>
    <w:rsid w:val="009E383C"/>
    <w:rPr>
      <w:rFonts w:eastAsiaTheme="minorHAnsi"/>
      <w:lang w:eastAsia="en-US"/>
    </w:rPr>
  </w:style>
  <w:style w:type="paragraph" w:customStyle="1" w:styleId="B7D12F6D60274C0AB6ACFFA933F22F882">
    <w:name w:val="B7D12F6D60274C0AB6ACFFA933F22F882"/>
    <w:rsid w:val="009E383C"/>
    <w:rPr>
      <w:rFonts w:eastAsiaTheme="minorHAnsi"/>
      <w:lang w:eastAsia="en-US"/>
    </w:rPr>
  </w:style>
  <w:style w:type="paragraph" w:customStyle="1" w:styleId="BAB900DADCE242689BE1C35E3FEE99F42">
    <w:name w:val="BAB900DADCE242689BE1C35E3FEE99F42"/>
    <w:rsid w:val="009E383C"/>
    <w:rPr>
      <w:rFonts w:eastAsiaTheme="minorHAnsi"/>
      <w:lang w:eastAsia="en-US"/>
    </w:rPr>
  </w:style>
  <w:style w:type="paragraph" w:customStyle="1" w:styleId="FBC2C5E5E6554A79BCA8AD99FF2C99117">
    <w:name w:val="FBC2C5E5E6554A79BCA8AD99FF2C99117"/>
    <w:rsid w:val="009E383C"/>
    <w:rPr>
      <w:rFonts w:eastAsiaTheme="minorHAnsi"/>
      <w:lang w:eastAsia="en-US"/>
    </w:rPr>
  </w:style>
  <w:style w:type="paragraph" w:customStyle="1" w:styleId="999FDD3CDE5A4ABD94280F680C61F1F3">
    <w:name w:val="999FDD3CDE5A4ABD94280F680C61F1F3"/>
    <w:rsid w:val="009E383C"/>
    <w:rPr>
      <w:rFonts w:eastAsiaTheme="minorHAnsi"/>
      <w:lang w:eastAsia="en-US"/>
    </w:rPr>
  </w:style>
  <w:style w:type="paragraph" w:customStyle="1" w:styleId="ACC84162AE8F4D4D8FF046AD24812A0F8">
    <w:name w:val="ACC84162AE8F4D4D8FF046AD24812A0F8"/>
    <w:rsid w:val="009E383C"/>
    <w:rPr>
      <w:rFonts w:eastAsiaTheme="minorHAnsi"/>
      <w:lang w:eastAsia="en-US"/>
    </w:rPr>
  </w:style>
  <w:style w:type="paragraph" w:customStyle="1" w:styleId="908E58A3D38243C99E30D4570E484C358">
    <w:name w:val="908E58A3D38243C99E30D4570E484C358"/>
    <w:rsid w:val="009E383C"/>
    <w:rPr>
      <w:rFonts w:eastAsiaTheme="minorHAnsi"/>
      <w:lang w:eastAsia="en-US"/>
    </w:rPr>
  </w:style>
  <w:style w:type="paragraph" w:customStyle="1" w:styleId="79EDB3D5F12B41BDB5CC6024A31928328">
    <w:name w:val="79EDB3D5F12B41BDB5CC6024A31928328"/>
    <w:rsid w:val="009E383C"/>
    <w:rPr>
      <w:rFonts w:eastAsiaTheme="minorHAnsi"/>
      <w:lang w:eastAsia="en-US"/>
    </w:rPr>
  </w:style>
  <w:style w:type="paragraph" w:customStyle="1" w:styleId="23E7D2D585594AD88595B70BF989FEEF8">
    <w:name w:val="23E7D2D585594AD88595B70BF989FEEF8"/>
    <w:rsid w:val="009E383C"/>
    <w:rPr>
      <w:rFonts w:eastAsiaTheme="minorHAnsi"/>
      <w:lang w:eastAsia="en-US"/>
    </w:rPr>
  </w:style>
  <w:style w:type="paragraph" w:customStyle="1" w:styleId="E2F2D8DDE4DF48DA950FC60FC788F49C3">
    <w:name w:val="E2F2D8DDE4DF48DA950FC60FC788F49C3"/>
    <w:rsid w:val="009E383C"/>
    <w:rPr>
      <w:rFonts w:eastAsiaTheme="minorHAnsi"/>
      <w:lang w:eastAsia="en-US"/>
    </w:rPr>
  </w:style>
  <w:style w:type="paragraph" w:customStyle="1" w:styleId="955D4B89EF42452A86759CFE07CDEE153">
    <w:name w:val="955D4B89EF42452A86759CFE07CDEE153"/>
    <w:rsid w:val="009E383C"/>
    <w:rPr>
      <w:rFonts w:eastAsiaTheme="minorHAnsi"/>
      <w:lang w:eastAsia="en-US"/>
    </w:rPr>
  </w:style>
  <w:style w:type="paragraph" w:customStyle="1" w:styleId="B7D12F6D60274C0AB6ACFFA933F22F883">
    <w:name w:val="B7D12F6D60274C0AB6ACFFA933F22F883"/>
    <w:rsid w:val="009E383C"/>
    <w:rPr>
      <w:rFonts w:eastAsiaTheme="minorHAnsi"/>
      <w:lang w:eastAsia="en-US"/>
    </w:rPr>
  </w:style>
  <w:style w:type="paragraph" w:customStyle="1" w:styleId="BAB900DADCE242689BE1C35E3FEE99F43">
    <w:name w:val="BAB900DADCE242689BE1C35E3FEE99F43"/>
    <w:rsid w:val="009E383C"/>
    <w:rPr>
      <w:rFonts w:eastAsiaTheme="minorHAnsi"/>
      <w:lang w:eastAsia="en-US"/>
    </w:rPr>
  </w:style>
  <w:style w:type="paragraph" w:customStyle="1" w:styleId="FBC2C5E5E6554A79BCA8AD99FF2C99118">
    <w:name w:val="FBC2C5E5E6554A79BCA8AD99FF2C99118"/>
    <w:rsid w:val="009E383C"/>
    <w:rPr>
      <w:rFonts w:eastAsiaTheme="minorHAnsi"/>
      <w:lang w:eastAsia="en-US"/>
    </w:rPr>
  </w:style>
  <w:style w:type="paragraph" w:customStyle="1" w:styleId="999FDD3CDE5A4ABD94280F680C61F1F31">
    <w:name w:val="999FDD3CDE5A4ABD94280F680C61F1F31"/>
    <w:rsid w:val="009E383C"/>
    <w:rPr>
      <w:rFonts w:eastAsiaTheme="minorHAnsi"/>
      <w:lang w:eastAsia="en-US"/>
    </w:rPr>
  </w:style>
  <w:style w:type="paragraph" w:customStyle="1" w:styleId="6882A72A48814A8EBF1F97BAAB5C4327">
    <w:name w:val="6882A72A48814A8EBF1F97BAAB5C4327"/>
    <w:rsid w:val="009E383C"/>
    <w:rPr>
      <w:rFonts w:eastAsiaTheme="minorHAnsi"/>
      <w:lang w:eastAsia="en-US"/>
    </w:rPr>
  </w:style>
  <w:style w:type="paragraph" w:customStyle="1" w:styleId="ACC84162AE8F4D4D8FF046AD24812A0F9">
    <w:name w:val="ACC84162AE8F4D4D8FF046AD24812A0F9"/>
    <w:rsid w:val="009E383C"/>
    <w:rPr>
      <w:rFonts w:eastAsiaTheme="minorHAnsi"/>
      <w:lang w:eastAsia="en-US"/>
    </w:rPr>
  </w:style>
  <w:style w:type="paragraph" w:customStyle="1" w:styleId="908E58A3D38243C99E30D4570E484C359">
    <w:name w:val="908E58A3D38243C99E30D4570E484C359"/>
    <w:rsid w:val="009E383C"/>
    <w:rPr>
      <w:rFonts w:eastAsiaTheme="minorHAnsi"/>
      <w:lang w:eastAsia="en-US"/>
    </w:rPr>
  </w:style>
  <w:style w:type="paragraph" w:customStyle="1" w:styleId="79EDB3D5F12B41BDB5CC6024A31928329">
    <w:name w:val="79EDB3D5F12B41BDB5CC6024A31928329"/>
    <w:rsid w:val="009E383C"/>
    <w:rPr>
      <w:rFonts w:eastAsiaTheme="minorHAnsi"/>
      <w:lang w:eastAsia="en-US"/>
    </w:rPr>
  </w:style>
  <w:style w:type="paragraph" w:customStyle="1" w:styleId="23E7D2D585594AD88595B70BF989FEEF9">
    <w:name w:val="23E7D2D585594AD88595B70BF989FEEF9"/>
    <w:rsid w:val="009E383C"/>
    <w:rPr>
      <w:rFonts w:eastAsiaTheme="minorHAnsi"/>
      <w:lang w:eastAsia="en-US"/>
    </w:rPr>
  </w:style>
  <w:style w:type="paragraph" w:customStyle="1" w:styleId="E2F2D8DDE4DF48DA950FC60FC788F49C4">
    <w:name w:val="E2F2D8DDE4DF48DA950FC60FC788F49C4"/>
    <w:rsid w:val="009E383C"/>
    <w:rPr>
      <w:rFonts w:eastAsiaTheme="minorHAnsi"/>
      <w:lang w:eastAsia="en-US"/>
    </w:rPr>
  </w:style>
  <w:style w:type="paragraph" w:customStyle="1" w:styleId="955D4B89EF42452A86759CFE07CDEE154">
    <w:name w:val="955D4B89EF42452A86759CFE07CDEE154"/>
    <w:rsid w:val="009E383C"/>
    <w:rPr>
      <w:rFonts w:eastAsiaTheme="minorHAnsi"/>
      <w:lang w:eastAsia="en-US"/>
    </w:rPr>
  </w:style>
  <w:style w:type="paragraph" w:customStyle="1" w:styleId="B7D12F6D60274C0AB6ACFFA933F22F884">
    <w:name w:val="B7D12F6D60274C0AB6ACFFA933F22F884"/>
    <w:rsid w:val="009E383C"/>
    <w:rPr>
      <w:rFonts w:eastAsiaTheme="minorHAnsi"/>
      <w:lang w:eastAsia="en-US"/>
    </w:rPr>
  </w:style>
  <w:style w:type="paragraph" w:customStyle="1" w:styleId="BAB900DADCE242689BE1C35E3FEE99F44">
    <w:name w:val="BAB900DADCE242689BE1C35E3FEE99F44"/>
    <w:rsid w:val="009E383C"/>
    <w:rPr>
      <w:rFonts w:eastAsiaTheme="minorHAnsi"/>
      <w:lang w:eastAsia="en-US"/>
    </w:rPr>
  </w:style>
  <w:style w:type="paragraph" w:customStyle="1" w:styleId="FBC2C5E5E6554A79BCA8AD99FF2C99119">
    <w:name w:val="FBC2C5E5E6554A79BCA8AD99FF2C99119"/>
    <w:rsid w:val="009E383C"/>
    <w:rPr>
      <w:rFonts w:eastAsiaTheme="minorHAnsi"/>
      <w:lang w:eastAsia="en-US"/>
    </w:rPr>
  </w:style>
  <w:style w:type="paragraph" w:customStyle="1" w:styleId="999FDD3CDE5A4ABD94280F680C61F1F32">
    <w:name w:val="999FDD3CDE5A4ABD94280F680C61F1F32"/>
    <w:rsid w:val="005A53AD"/>
    <w:rPr>
      <w:rFonts w:eastAsiaTheme="minorHAnsi"/>
      <w:lang w:eastAsia="en-US"/>
    </w:rPr>
  </w:style>
  <w:style w:type="paragraph" w:customStyle="1" w:styleId="6882A72A48814A8EBF1F97BAAB5C43271">
    <w:name w:val="6882A72A48814A8EBF1F97BAAB5C43271"/>
    <w:rsid w:val="005A53AD"/>
    <w:rPr>
      <w:rFonts w:eastAsiaTheme="minorHAnsi"/>
      <w:lang w:eastAsia="en-US"/>
    </w:rPr>
  </w:style>
  <w:style w:type="paragraph" w:customStyle="1" w:styleId="ACC84162AE8F4D4D8FF046AD24812A0F10">
    <w:name w:val="ACC84162AE8F4D4D8FF046AD24812A0F10"/>
    <w:rsid w:val="005A53AD"/>
    <w:rPr>
      <w:rFonts w:eastAsiaTheme="minorHAnsi"/>
      <w:lang w:eastAsia="en-US"/>
    </w:rPr>
  </w:style>
  <w:style w:type="paragraph" w:customStyle="1" w:styleId="908E58A3D38243C99E30D4570E484C3510">
    <w:name w:val="908E58A3D38243C99E30D4570E484C3510"/>
    <w:rsid w:val="005A53AD"/>
    <w:rPr>
      <w:rFonts w:eastAsiaTheme="minorHAnsi"/>
      <w:lang w:eastAsia="en-US"/>
    </w:rPr>
  </w:style>
  <w:style w:type="paragraph" w:customStyle="1" w:styleId="79EDB3D5F12B41BDB5CC6024A319283210">
    <w:name w:val="79EDB3D5F12B41BDB5CC6024A319283210"/>
    <w:rsid w:val="005A53AD"/>
    <w:rPr>
      <w:rFonts w:eastAsiaTheme="minorHAnsi"/>
      <w:lang w:eastAsia="en-US"/>
    </w:rPr>
  </w:style>
  <w:style w:type="paragraph" w:customStyle="1" w:styleId="23E7D2D585594AD88595B70BF989FEEF10">
    <w:name w:val="23E7D2D585594AD88595B70BF989FEEF10"/>
    <w:rsid w:val="005A53AD"/>
    <w:rPr>
      <w:rFonts w:eastAsiaTheme="minorHAnsi"/>
      <w:lang w:eastAsia="en-US"/>
    </w:rPr>
  </w:style>
  <w:style w:type="paragraph" w:customStyle="1" w:styleId="E2F2D8DDE4DF48DA950FC60FC788F49C5">
    <w:name w:val="E2F2D8DDE4DF48DA950FC60FC788F49C5"/>
    <w:rsid w:val="005A53AD"/>
    <w:rPr>
      <w:rFonts w:eastAsiaTheme="minorHAnsi"/>
      <w:lang w:eastAsia="en-US"/>
    </w:rPr>
  </w:style>
  <w:style w:type="paragraph" w:customStyle="1" w:styleId="955D4B89EF42452A86759CFE07CDEE155">
    <w:name w:val="955D4B89EF42452A86759CFE07CDEE155"/>
    <w:rsid w:val="005A53AD"/>
    <w:rPr>
      <w:rFonts w:eastAsiaTheme="minorHAnsi"/>
      <w:lang w:eastAsia="en-US"/>
    </w:rPr>
  </w:style>
  <w:style w:type="paragraph" w:customStyle="1" w:styleId="B7D12F6D60274C0AB6ACFFA933F22F885">
    <w:name w:val="B7D12F6D60274C0AB6ACFFA933F22F885"/>
    <w:rsid w:val="005A53AD"/>
    <w:rPr>
      <w:rFonts w:eastAsiaTheme="minorHAnsi"/>
      <w:lang w:eastAsia="en-US"/>
    </w:rPr>
  </w:style>
  <w:style w:type="paragraph" w:customStyle="1" w:styleId="BAB900DADCE242689BE1C35E3FEE99F45">
    <w:name w:val="BAB900DADCE242689BE1C35E3FEE99F45"/>
    <w:rsid w:val="005A53AD"/>
    <w:rPr>
      <w:rFonts w:eastAsiaTheme="minorHAnsi"/>
      <w:lang w:eastAsia="en-US"/>
    </w:rPr>
  </w:style>
  <w:style w:type="paragraph" w:customStyle="1" w:styleId="FBC2C5E5E6554A79BCA8AD99FF2C991110">
    <w:name w:val="FBC2C5E5E6554A79BCA8AD99FF2C991110"/>
    <w:rsid w:val="005A53A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190729_SHTV Briefpapier_mit Sponsoren_August 2019</Template>
  <TotalTime>0</TotalTime>
  <Pages>1</Pages>
  <Words>92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Geschäftsstelle SHTV</cp:lastModifiedBy>
  <cp:revision>8</cp:revision>
  <cp:lastPrinted>2019-12-05T14:31:00Z</cp:lastPrinted>
  <dcterms:created xsi:type="dcterms:W3CDTF">2019-12-05T14:51:00Z</dcterms:created>
  <dcterms:modified xsi:type="dcterms:W3CDTF">2019-12-09T08:39:00Z</dcterms:modified>
</cp:coreProperties>
</file>