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F75D" w14:textId="77777777" w:rsidR="00497E81" w:rsidRDefault="00497E81">
      <w:pPr>
        <w:rPr>
          <w:rFonts w:ascii="Corbel" w:hAnsi="Corbel"/>
        </w:rPr>
      </w:pPr>
    </w:p>
    <w:p w14:paraId="777E8A2A" w14:textId="77777777" w:rsidR="00497E81" w:rsidRDefault="00497E81">
      <w:pPr>
        <w:rPr>
          <w:rFonts w:ascii="Corbel" w:hAnsi="Corbel"/>
          <w:b/>
          <w:bCs/>
          <w:sz w:val="32"/>
          <w:szCs w:val="32"/>
        </w:rPr>
      </w:pPr>
      <w:r w:rsidRPr="00497E81">
        <w:rPr>
          <w:rFonts w:ascii="Corbel" w:hAnsi="Corbel"/>
          <w:b/>
          <w:bCs/>
          <w:sz w:val="32"/>
          <w:szCs w:val="32"/>
        </w:rPr>
        <w:t>SHTV-Standortbestimmung für Aerobic- und Gymnastikvereine</w:t>
      </w:r>
    </w:p>
    <w:p w14:paraId="4C87763A" w14:textId="77777777" w:rsidR="00497E81" w:rsidRDefault="00497E81">
      <w:pPr>
        <w:rPr>
          <w:rFonts w:ascii="Corbel" w:hAnsi="Corbel"/>
        </w:rPr>
      </w:pPr>
    </w:p>
    <w:p w14:paraId="03CF6A69" w14:textId="77777777" w:rsidR="00497E81" w:rsidRDefault="00497E81">
      <w:pPr>
        <w:rPr>
          <w:rFonts w:ascii="Corbel" w:hAnsi="Corbel"/>
        </w:rPr>
      </w:pPr>
      <w:r>
        <w:rPr>
          <w:rFonts w:ascii="Corbel" w:hAnsi="Corbel"/>
        </w:rPr>
        <w:t>Liebe Aerobic- und Gymnastikvereine</w:t>
      </w:r>
    </w:p>
    <w:p w14:paraId="473201BB" w14:textId="77777777" w:rsidR="00DC4B8C" w:rsidRDefault="00DC4B8C">
      <w:pPr>
        <w:rPr>
          <w:rFonts w:ascii="Corbel" w:hAnsi="Corbel"/>
        </w:rPr>
      </w:pPr>
    </w:p>
    <w:p w14:paraId="647936A0" w14:textId="77777777" w:rsidR="0072293A" w:rsidRDefault="00754979" w:rsidP="0072293A">
      <w:pPr>
        <w:jc w:val="both"/>
        <w:rPr>
          <w:rFonts w:ascii="Corbel" w:hAnsi="Corbel"/>
        </w:rPr>
      </w:pPr>
      <w:r>
        <w:rPr>
          <w:rFonts w:ascii="Corbel" w:hAnsi="Corbel"/>
        </w:rPr>
        <w:t>Ihr möchtet euch ideal auf die Wettkampfsaison</w:t>
      </w:r>
      <w:r w:rsidR="005455D1">
        <w:rPr>
          <w:rFonts w:ascii="Corbel" w:hAnsi="Corbel"/>
        </w:rPr>
        <w:t xml:space="preserve"> 2023</w:t>
      </w:r>
      <w:r>
        <w:rPr>
          <w:rFonts w:ascii="Corbel" w:hAnsi="Corbel"/>
        </w:rPr>
        <w:t xml:space="preserve"> vorbereiten und eine Rückmeldung zu eurer Vorführung? Dann freuen wir uns darauf, euch am Freitag, 31</w:t>
      </w:r>
      <w:r w:rsidR="00DC4B8C">
        <w:rPr>
          <w:rFonts w:ascii="Corbel" w:hAnsi="Corbel"/>
        </w:rPr>
        <w:t>.</w:t>
      </w:r>
      <w:r>
        <w:rPr>
          <w:rFonts w:ascii="Corbel" w:hAnsi="Corbel"/>
        </w:rPr>
        <w:t xml:space="preserve"> März 2023 in Beringen begrüssen zu </w:t>
      </w:r>
      <w:r w:rsidR="005455D1">
        <w:rPr>
          <w:rFonts w:ascii="Corbel" w:hAnsi="Corbel"/>
        </w:rPr>
        <w:t>dürfen</w:t>
      </w:r>
      <w:r>
        <w:rPr>
          <w:rFonts w:ascii="Corbel" w:hAnsi="Corbel"/>
        </w:rPr>
        <w:t>. Hier habt ihr die Möglichkeit eurer Vorführung</w:t>
      </w:r>
      <w:r w:rsidR="0072293A">
        <w:rPr>
          <w:rFonts w:ascii="Corbel" w:hAnsi="Corbel"/>
        </w:rPr>
        <w:t>,</w:t>
      </w:r>
      <w:r>
        <w:rPr>
          <w:rFonts w:ascii="Corbel" w:hAnsi="Corbel"/>
        </w:rPr>
        <w:t xml:space="preserve"> ganz ohne Wettkampf- und Notendruck</w:t>
      </w:r>
      <w:r w:rsidR="0072293A">
        <w:rPr>
          <w:rFonts w:ascii="Corbel" w:hAnsi="Corbel"/>
        </w:rPr>
        <w:t>,</w:t>
      </w:r>
      <w:r>
        <w:rPr>
          <w:rFonts w:ascii="Corbel" w:hAnsi="Corbel"/>
        </w:rPr>
        <w:t xml:space="preserve"> eine</w:t>
      </w:r>
      <w:r w:rsidR="00DC4B8C">
        <w:rPr>
          <w:rFonts w:ascii="Corbel" w:hAnsi="Corbel"/>
        </w:rPr>
        <w:t>m</w:t>
      </w:r>
      <w:r>
        <w:rPr>
          <w:rFonts w:ascii="Corbel" w:hAnsi="Corbel"/>
        </w:rPr>
        <w:t xml:space="preserve"> Wertungsgericht zu präsentieren. </w:t>
      </w:r>
      <w:r w:rsidR="00DC4B8C">
        <w:rPr>
          <w:rFonts w:ascii="Corbel" w:hAnsi="Corbel"/>
        </w:rPr>
        <w:t xml:space="preserve">Ihr erhält von den Wertungsrichtern ein Feedback (keine Note!), welches bis zum Start der Wettkampfsaison noch umgesetzt werden kann. </w:t>
      </w:r>
      <w:r>
        <w:rPr>
          <w:rFonts w:ascii="Corbel" w:hAnsi="Corbel"/>
        </w:rPr>
        <w:t>Euere Vorführung ist noch nicht komplett und einige Turnerinnen fehlen? Kein Problem!</w:t>
      </w:r>
      <w:r w:rsidR="00DC4B8C">
        <w:rPr>
          <w:rFonts w:ascii="Corbel" w:hAnsi="Corbel"/>
        </w:rPr>
        <w:t xml:space="preserve"> </w:t>
      </w:r>
      <w:r w:rsidR="0072293A">
        <w:rPr>
          <w:rFonts w:ascii="Corbel" w:hAnsi="Corbel"/>
        </w:rPr>
        <w:t>Ihr zeigt was ihr habt und könnt!</w:t>
      </w:r>
    </w:p>
    <w:p w14:paraId="19319435" w14:textId="77777777" w:rsidR="00497E81" w:rsidRDefault="00497E81">
      <w:pPr>
        <w:rPr>
          <w:rFonts w:ascii="Corbel" w:hAnsi="Corbel"/>
        </w:rPr>
      </w:pPr>
      <w:r>
        <w:rPr>
          <w:rFonts w:ascii="Corbel" w:hAnsi="Corbel"/>
        </w:rPr>
        <w:t>Hier die wichtigsten Informationen und Anmeldedaten:</w:t>
      </w:r>
    </w:p>
    <w:p w14:paraId="1E0F874E" w14:textId="77777777" w:rsidR="0072293A" w:rsidRDefault="0072293A">
      <w:pPr>
        <w:rPr>
          <w:rFonts w:ascii="Corbel" w:hAnsi="Corbel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6650"/>
      </w:tblGrid>
      <w:tr w:rsidR="00497E81" w14:paraId="0406D21E" w14:textId="77777777" w:rsidTr="00DC4B8C"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14:paraId="54C66AD7" w14:textId="77777777" w:rsidR="00497E81" w:rsidRPr="00F3118E" w:rsidRDefault="00497E81">
            <w:pPr>
              <w:rPr>
                <w:rFonts w:ascii="Corbel" w:hAnsi="Corbel"/>
                <w:b/>
                <w:bCs/>
              </w:rPr>
            </w:pPr>
            <w:r w:rsidRPr="00F3118E">
              <w:rPr>
                <w:rFonts w:ascii="Corbel" w:hAnsi="Corbel"/>
                <w:b/>
                <w:bCs/>
              </w:rPr>
              <w:t>Zielgruppe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nil"/>
            </w:tcBorders>
          </w:tcPr>
          <w:p w14:paraId="5AFD9A16" w14:textId="77777777" w:rsidR="00497E81" w:rsidRDefault="00D04B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Disziplin</w:t>
            </w:r>
            <w:r w:rsidR="008262F3">
              <w:rPr>
                <w:rFonts w:ascii="Corbel" w:hAnsi="Corbel"/>
              </w:rPr>
              <w:t>en</w:t>
            </w:r>
            <w:r>
              <w:rPr>
                <w:rFonts w:ascii="Corbel" w:hAnsi="Corbel"/>
              </w:rPr>
              <w:t xml:space="preserve">: </w:t>
            </w:r>
            <w:r w:rsidR="00497E81">
              <w:rPr>
                <w:rFonts w:ascii="Corbel" w:hAnsi="Corbel"/>
              </w:rPr>
              <w:t>Team-Aerobic und Gymnastikvereine des SHTVs</w:t>
            </w:r>
          </w:p>
          <w:p w14:paraId="4E0D31FB" w14:textId="77777777" w:rsidR="00497E81" w:rsidRDefault="00D04B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Kate</w:t>
            </w:r>
            <w:r w:rsidR="008262F3">
              <w:rPr>
                <w:rFonts w:ascii="Corbel" w:hAnsi="Corbel"/>
              </w:rPr>
              <w:t>gor</w:t>
            </w:r>
            <w:r>
              <w:rPr>
                <w:rFonts w:ascii="Corbel" w:hAnsi="Corbel"/>
              </w:rPr>
              <w:t>ien:</w:t>
            </w:r>
            <w:r w:rsidR="00497E81">
              <w:rPr>
                <w:rFonts w:ascii="Corbel" w:hAnsi="Corbel"/>
              </w:rPr>
              <w:t xml:space="preserve"> </w:t>
            </w:r>
            <w:r w:rsidR="008262F3">
              <w:rPr>
                <w:rFonts w:ascii="Corbel" w:hAnsi="Corbel"/>
              </w:rPr>
              <w:t>Jugend, Aktive und</w:t>
            </w:r>
            <w:r w:rsidR="00497E81">
              <w:rPr>
                <w:rFonts w:ascii="Corbel" w:hAnsi="Corbel"/>
              </w:rPr>
              <w:t xml:space="preserve"> 35+</w:t>
            </w:r>
          </w:p>
          <w:p w14:paraId="6B434AEA" w14:textId="77777777" w:rsidR="00DC4B8C" w:rsidRDefault="008262F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Sparten: </w:t>
            </w:r>
            <w:r w:rsidR="00AD5B30">
              <w:rPr>
                <w:rFonts w:ascii="Corbel" w:hAnsi="Corbel"/>
              </w:rPr>
              <w:t>Einzel, Paar, Team und</w:t>
            </w:r>
            <w:r w:rsidR="00EA177D">
              <w:rPr>
                <w:rFonts w:ascii="Corbel" w:hAnsi="Corbel"/>
              </w:rPr>
              <w:t xml:space="preserve"> </w:t>
            </w:r>
            <w:r w:rsidR="00AD5B30">
              <w:rPr>
                <w:rFonts w:ascii="Corbel" w:hAnsi="Corbel"/>
              </w:rPr>
              <w:t>Sektion</w:t>
            </w:r>
          </w:p>
          <w:p w14:paraId="0F9DDFF5" w14:textId="77777777" w:rsidR="008262F3" w:rsidRDefault="008262F3">
            <w:pPr>
              <w:rPr>
                <w:rFonts w:ascii="Corbel" w:hAnsi="Corbel"/>
              </w:rPr>
            </w:pPr>
          </w:p>
          <w:p w14:paraId="36A571AD" w14:textId="77777777" w:rsidR="00DC4B8C" w:rsidRDefault="00DC4B8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r w:rsidR="001E2425">
              <w:rPr>
                <w:rFonts w:ascii="Corbel" w:hAnsi="Corbel"/>
              </w:rPr>
              <w:t>K</w:t>
            </w:r>
            <w:r>
              <w:rPr>
                <w:rFonts w:ascii="Corbel" w:hAnsi="Corbel"/>
              </w:rPr>
              <w:t>eine Grossfeldgymnastik</w:t>
            </w:r>
            <w:r w:rsidR="009024BF">
              <w:rPr>
                <w:rFonts w:ascii="Corbel" w:hAnsi="Corbel"/>
              </w:rPr>
              <w:t xml:space="preserve"> </w:t>
            </w:r>
            <w:r w:rsidR="00A4136F">
              <w:rPr>
                <w:rFonts w:ascii="Corbel" w:hAnsi="Corbel"/>
              </w:rPr>
              <w:t xml:space="preserve">mit Feldgrösse </w:t>
            </w:r>
            <w:r w:rsidR="009024BF">
              <w:rPr>
                <w:rFonts w:ascii="Corbel" w:hAnsi="Corbel"/>
              </w:rPr>
              <w:t>24x40 Meter</w:t>
            </w:r>
            <w:r>
              <w:rPr>
                <w:rFonts w:ascii="Corbel" w:hAnsi="Corbel"/>
              </w:rPr>
              <w:t>)</w:t>
            </w:r>
          </w:p>
        </w:tc>
      </w:tr>
      <w:tr w:rsidR="00497E81" w14:paraId="6BE146A2" w14:textId="77777777" w:rsidTr="00DC4B8C">
        <w:tc>
          <w:tcPr>
            <w:tcW w:w="2405" w:type="dxa"/>
            <w:tcBorders>
              <w:left w:val="nil"/>
              <w:right w:val="nil"/>
            </w:tcBorders>
          </w:tcPr>
          <w:p w14:paraId="14B77B54" w14:textId="77777777" w:rsidR="00497E81" w:rsidRPr="00F3118E" w:rsidRDefault="00497E81">
            <w:pPr>
              <w:rPr>
                <w:rFonts w:ascii="Corbel" w:hAnsi="Corbel"/>
                <w:b/>
                <w:bCs/>
              </w:rPr>
            </w:pPr>
            <w:r w:rsidRPr="00F3118E">
              <w:rPr>
                <w:rFonts w:ascii="Corbel" w:hAnsi="Corbel"/>
                <w:b/>
                <w:bCs/>
              </w:rPr>
              <w:t>Datum/Uhrzeit</w:t>
            </w:r>
          </w:p>
        </w:tc>
        <w:tc>
          <w:tcPr>
            <w:tcW w:w="6650" w:type="dxa"/>
            <w:tcBorders>
              <w:left w:val="nil"/>
              <w:right w:val="nil"/>
            </w:tcBorders>
          </w:tcPr>
          <w:p w14:paraId="5E03025B" w14:textId="77777777" w:rsidR="00497E81" w:rsidRDefault="00497E81">
            <w:pPr>
              <w:rPr>
                <w:rFonts w:ascii="Corbel" w:hAnsi="Corbel"/>
              </w:rPr>
            </w:pPr>
            <w:r w:rsidRPr="00DC4B8C">
              <w:rPr>
                <w:rFonts w:ascii="Corbel" w:hAnsi="Corbel"/>
                <w:b/>
                <w:bCs/>
              </w:rPr>
              <w:t>Freitagabend, 31. März 2023</w:t>
            </w:r>
            <w:r>
              <w:rPr>
                <w:rFonts w:ascii="Corbel" w:hAnsi="Corbel"/>
              </w:rPr>
              <w:t>, ab 18:30 bis ca. 22:30 Uhr</w:t>
            </w:r>
          </w:p>
          <w:p w14:paraId="347E49C8" w14:textId="77777777" w:rsidR="00F61E17" w:rsidRDefault="00497E8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Der genaue Zeitplan folgt nach Anmeldeschluss</w:t>
            </w:r>
            <w:r w:rsidR="00AD5B30">
              <w:rPr>
                <w:rFonts w:ascii="Corbel" w:hAnsi="Corbel"/>
              </w:rPr>
              <w:t>.</w:t>
            </w:r>
          </w:p>
        </w:tc>
      </w:tr>
      <w:tr w:rsidR="00497E81" w14:paraId="462BBAF0" w14:textId="77777777" w:rsidTr="00DC4B8C">
        <w:tc>
          <w:tcPr>
            <w:tcW w:w="2405" w:type="dxa"/>
            <w:tcBorders>
              <w:left w:val="nil"/>
              <w:right w:val="nil"/>
            </w:tcBorders>
          </w:tcPr>
          <w:p w14:paraId="3C5FB1E8" w14:textId="77777777" w:rsidR="00497E81" w:rsidRPr="00F3118E" w:rsidRDefault="00497E81">
            <w:pPr>
              <w:rPr>
                <w:rFonts w:ascii="Corbel" w:hAnsi="Corbel"/>
                <w:b/>
                <w:bCs/>
              </w:rPr>
            </w:pPr>
            <w:r w:rsidRPr="00F3118E">
              <w:rPr>
                <w:rFonts w:ascii="Corbel" w:hAnsi="Corbel"/>
                <w:b/>
                <w:bCs/>
              </w:rPr>
              <w:t>Ort</w:t>
            </w:r>
          </w:p>
        </w:tc>
        <w:tc>
          <w:tcPr>
            <w:tcW w:w="6650" w:type="dxa"/>
            <w:tcBorders>
              <w:left w:val="nil"/>
              <w:right w:val="nil"/>
            </w:tcBorders>
          </w:tcPr>
          <w:p w14:paraId="3E38F144" w14:textId="77777777" w:rsidR="00AD5B30" w:rsidRDefault="00F3118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Dreifachporthalle Beringen</w:t>
            </w:r>
          </w:p>
          <w:p w14:paraId="298C8B55" w14:textId="77777777" w:rsidR="00F3118E" w:rsidRDefault="00F3118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Schulanlage</w:t>
            </w:r>
            <w:r w:rsidR="00F61E17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Zimmerberg/Schützenweg</w:t>
            </w:r>
          </w:p>
          <w:p w14:paraId="0FC9F640" w14:textId="77777777" w:rsidR="00F3118E" w:rsidRDefault="00F3118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Schulstrasse, 8222 Beringen</w:t>
            </w:r>
          </w:p>
          <w:p w14:paraId="51F8BBD5" w14:textId="77777777" w:rsidR="00F3118E" w:rsidRDefault="00F3118E">
            <w:pPr>
              <w:rPr>
                <w:rFonts w:ascii="Corbel" w:hAnsi="Corbel"/>
              </w:rPr>
            </w:pPr>
          </w:p>
          <w:p w14:paraId="4E4AB843" w14:textId="77777777" w:rsidR="00F3118E" w:rsidRDefault="00F3118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Unten an der Schulanlage Zimmerberg befinden sich Parkplätze</w:t>
            </w:r>
            <w:r w:rsidR="00AD5B30">
              <w:rPr>
                <w:rFonts w:ascii="Corbel" w:hAnsi="Corbel"/>
              </w:rPr>
              <w:t>.</w:t>
            </w:r>
          </w:p>
          <w:p w14:paraId="238BD309" w14:textId="77777777" w:rsidR="00AB5902" w:rsidRDefault="00962C7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Von der Bushaltestelle </w:t>
            </w:r>
            <w:r w:rsidR="00AD5B30">
              <w:rPr>
                <w:rFonts w:ascii="Corbel" w:hAnsi="Corbel"/>
              </w:rPr>
              <w:t>«</w:t>
            </w:r>
            <w:r>
              <w:rPr>
                <w:rFonts w:ascii="Corbel" w:hAnsi="Corbel"/>
              </w:rPr>
              <w:t>Beringen Sonne</w:t>
            </w:r>
            <w:r w:rsidR="00AD5B30">
              <w:rPr>
                <w:rFonts w:ascii="Corbel" w:hAnsi="Corbel"/>
              </w:rPr>
              <w:t>»</w:t>
            </w:r>
            <w:r>
              <w:rPr>
                <w:rFonts w:ascii="Corbel" w:hAnsi="Corbel"/>
              </w:rPr>
              <w:t xml:space="preserve"> ist die Halle in ca. 10 Minuten zu Fuss erreichbar.</w:t>
            </w:r>
          </w:p>
        </w:tc>
      </w:tr>
      <w:tr w:rsidR="00497E81" w14:paraId="4625D4BA" w14:textId="77777777" w:rsidTr="00DC4B8C">
        <w:tc>
          <w:tcPr>
            <w:tcW w:w="2405" w:type="dxa"/>
            <w:tcBorders>
              <w:left w:val="nil"/>
              <w:right w:val="nil"/>
            </w:tcBorders>
          </w:tcPr>
          <w:p w14:paraId="16AF6BA5" w14:textId="77777777" w:rsidR="00497E81" w:rsidRPr="00F3118E" w:rsidRDefault="00497E81">
            <w:pPr>
              <w:rPr>
                <w:rFonts w:ascii="Corbel" w:hAnsi="Corbel"/>
                <w:b/>
                <w:bCs/>
              </w:rPr>
            </w:pPr>
            <w:r w:rsidRPr="00F3118E">
              <w:rPr>
                <w:rFonts w:ascii="Corbel" w:hAnsi="Corbel"/>
                <w:b/>
                <w:bCs/>
              </w:rPr>
              <w:t>Kosten</w:t>
            </w:r>
          </w:p>
        </w:tc>
        <w:tc>
          <w:tcPr>
            <w:tcW w:w="6650" w:type="dxa"/>
            <w:tcBorders>
              <w:left w:val="nil"/>
              <w:right w:val="nil"/>
            </w:tcBorders>
          </w:tcPr>
          <w:p w14:paraId="62C16657" w14:textId="77777777" w:rsidR="00497E81" w:rsidRDefault="00497E8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Sektio</w:t>
            </w:r>
            <w:r w:rsidR="006F19A8">
              <w:rPr>
                <w:rFonts w:ascii="Corbel" w:hAnsi="Corbel"/>
              </w:rPr>
              <w:t>n</w:t>
            </w:r>
            <w:r w:rsidR="00AD5B30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 xml:space="preserve"> 65.</w:t>
            </w:r>
            <w:r w:rsidR="00AD5B30">
              <w:rPr>
                <w:rFonts w:ascii="Corbel" w:hAnsi="Corbel"/>
              </w:rPr>
              <w:t xml:space="preserve">00 Franken </w:t>
            </w:r>
            <w:r>
              <w:rPr>
                <w:rFonts w:ascii="Corbel" w:hAnsi="Corbel"/>
              </w:rPr>
              <w:t>pro Vorführung (</w:t>
            </w:r>
            <w:r w:rsidR="006759CB">
              <w:rPr>
                <w:rFonts w:ascii="Corbel" w:hAnsi="Corbel"/>
              </w:rPr>
              <w:t xml:space="preserve">für </w:t>
            </w:r>
            <w:r>
              <w:rPr>
                <w:rFonts w:ascii="Corbel" w:hAnsi="Corbel"/>
              </w:rPr>
              <w:t>2 Durchgänge)</w:t>
            </w:r>
          </w:p>
          <w:p w14:paraId="308009CC" w14:textId="77777777" w:rsidR="00497E81" w:rsidRDefault="00497E8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Einzel</w:t>
            </w:r>
            <w:r w:rsidR="00754979">
              <w:rPr>
                <w:rFonts w:ascii="Corbel" w:hAnsi="Corbel"/>
              </w:rPr>
              <w:t xml:space="preserve"> &amp; </w:t>
            </w:r>
            <w:r>
              <w:rPr>
                <w:rFonts w:ascii="Corbel" w:hAnsi="Corbel"/>
              </w:rPr>
              <w:t>Paar</w:t>
            </w:r>
            <w:r w:rsidR="006F19A8">
              <w:rPr>
                <w:rFonts w:ascii="Corbel" w:hAnsi="Corbel"/>
              </w:rPr>
              <w:t>:</w:t>
            </w:r>
            <w:r w:rsidR="00754979">
              <w:rPr>
                <w:rFonts w:ascii="Corbel" w:hAnsi="Corbel"/>
              </w:rPr>
              <w:t xml:space="preserve"> 40.</w:t>
            </w:r>
            <w:r w:rsidR="006F19A8">
              <w:rPr>
                <w:rFonts w:ascii="Corbel" w:hAnsi="Corbel"/>
              </w:rPr>
              <w:t xml:space="preserve">00 Franken </w:t>
            </w:r>
            <w:r w:rsidR="00754979">
              <w:rPr>
                <w:rFonts w:ascii="Corbel" w:hAnsi="Corbel"/>
              </w:rPr>
              <w:t>pro Vorführung (</w:t>
            </w:r>
            <w:r w:rsidR="006759CB">
              <w:rPr>
                <w:rFonts w:ascii="Corbel" w:hAnsi="Corbel"/>
              </w:rPr>
              <w:t xml:space="preserve">für </w:t>
            </w:r>
            <w:r w:rsidR="00754979">
              <w:rPr>
                <w:rFonts w:ascii="Corbel" w:hAnsi="Corbel"/>
              </w:rPr>
              <w:t>2 Durchgänge)</w:t>
            </w:r>
          </w:p>
          <w:p w14:paraId="3B04AA0E" w14:textId="77777777" w:rsidR="00754979" w:rsidRDefault="00754979">
            <w:pPr>
              <w:rPr>
                <w:rFonts w:ascii="Corbel" w:hAnsi="Corbel"/>
              </w:rPr>
            </w:pPr>
          </w:p>
          <w:p w14:paraId="3CFCB7D9" w14:textId="77777777" w:rsidR="00DC4B8C" w:rsidRDefault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Die Bezahlung der Startgebühr erfolgt vor Ort. Bitte den Betrag bar und möglichst passend mitbringen.</w:t>
            </w:r>
          </w:p>
        </w:tc>
      </w:tr>
      <w:tr w:rsidR="00754979" w14:paraId="31637FD9" w14:textId="77777777" w:rsidTr="00DC4B8C">
        <w:tc>
          <w:tcPr>
            <w:tcW w:w="2405" w:type="dxa"/>
            <w:tcBorders>
              <w:left w:val="nil"/>
              <w:right w:val="nil"/>
            </w:tcBorders>
          </w:tcPr>
          <w:p w14:paraId="345EB5B1" w14:textId="77777777" w:rsidR="00754979" w:rsidRPr="00F3118E" w:rsidRDefault="00754979">
            <w:pPr>
              <w:rPr>
                <w:rFonts w:ascii="Corbel" w:hAnsi="Corbel"/>
                <w:b/>
                <w:bCs/>
              </w:rPr>
            </w:pPr>
            <w:r w:rsidRPr="00F3118E">
              <w:rPr>
                <w:rFonts w:ascii="Corbel" w:hAnsi="Corbel"/>
                <w:b/>
                <w:bCs/>
              </w:rPr>
              <w:t>Musik</w:t>
            </w:r>
          </w:p>
        </w:tc>
        <w:tc>
          <w:tcPr>
            <w:tcW w:w="6650" w:type="dxa"/>
            <w:tcBorders>
              <w:left w:val="nil"/>
              <w:right w:val="nil"/>
            </w:tcBorders>
          </w:tcPr>
          <w:p w14:paraId="306D2423" w14:textId="77777777" w:rsidR="001F6A92" w:rsidRDefault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Bitte die Musik beschriftet</w:t>
            </w:r>
            <w:r w:rsidR="00DC4B8C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>Verein_Disziplin</w:t>
            </w:r>
            <w:r w:rsidR="00DC4B8C">
              <w:rPr>
                <w:rFonts w:ascii="Corbel" w:hAnsi="Corbel"/>
              </w:rPr>
              <w:t>_</w:t>
            </w:r>
            <w:r w:rsidR="00E721D0">
              <w:rPr>
                <w:rFonts w:ascii="Corbel" w:hAnsi="Corbel"/>
              </w:rPr>
              <w:t>Kategorie_</w:t>
            </w:r>
            <w:r w:rsidR="00DC4B8C">
              <w:rPr>
                <w:rFonts w:ascii="Corbel" w:hAnsi="Corbel"/>
              </w:rPr>
              <w:t>Sparte z.B. TVThayngen_Gymnastik_35+</w:t>
            </w:r>
            <w:r w:rsidR="003F0373">
              <w:rPr>
                <w:rFonts w:ascii="Corbel" w:hAnsi="Corbel"/>
              </w:rPr>
              <w:t>_Sektion</w:t>
            </w:r>
            <w:r w:rsidR="00DC4B8C">
              <w:rPr>
                <w:rFonts w:ascii="Corbel" w:hAnsi="Corbel"/>
              </w:rPr>
              <w:t>)</w:t>
            </w:r>
            <w:r>
              <w:rPr>
                <w:rFonts w:ascii="Corbel" w:hAnsi="Corbel"/>
              </w:rPr>
              <w:t xml:space="preserve"> via folgendem Link</w:t>
            </w:r>
            <w:r w:rsidR="001F6A92">
              <w:rPr>
                <w:rFonts w:ascii="Corbel" w:hAnsi="Corbel"/>
              </w:rPr>
              <w:t xml:space="preserve">: </w:t>
            </w:r>
            <w:hyperlink r:id="rId7" w:history="1">
              <w:r w:rsidR="001F6A92" w:rsidRPr="004E1C8D">
                <w:rPr>
                  <w:rStyle w:val="Hyperlink"/>
                  <w:rFonts w:ascii="Corbel" w:hAnsi="Corbel"/>
                </w:rPr>
                <w:t>https://www.dropbox.com/request/4Zv8yvcgzwLygCLTu7K8</w:t>
              </w:r>
            </w:hyperlink>
          </w:p>
          <w:p w14:paraId="66102E93" w14:textId="77777777" w:rsidR="00754979" w:rsidRPr="001F6A92" w:rsidRDefault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bis spätestens am </w:t>
            </w:r>
            <w:r w:rsidRPr="00DC4B8C">
              <w:rPr>
                <w:rFonts w:ascii="Corbel" w:hAnsi="Corbel"/>
                <w:b/>
                <w:bCs/>
              </w:rPr>
              <w:t xml:space="preserve">Freitag, </w:t>
            </w:r>
            <w:r w:rsidR="00DC4B8C" w:rsidRPr="00DC4B8C">
              <w:rPr>
                <w:rFonts w:ascii="Corbel" w:hAnsi="Corbel"/>
                <w:b/>
                <w:bCs/>
              </w:rPr>
              <w:t>24. März 2023</w:t>
            </w:r>
            <w:r w:rsidR="001F6A92">
              <w:rPr>
                <w:rFonts w:ascii="Corbel" w:hAnsi="Corbel"/>
                <w:b/>
                <w:bCs/>
              </w:rPr>
              <w:t xml:space="preserve"> </w:t>
            </w:r>
            <w:r w:rsidR="001F6A92">
              <w:rPr>
                <w:rFonts w:ascii="Corbel" w:hAnsi="Corbel"/>
              </w:rPr>
              <w:t>hochladen.</w:t>
            </w:r>
          </w:p>
          <w:p w14:paraId="15D7B1C5" w14:textId="77777777" w:rsidR="00754979" w:rsidRDefault="00754979">
            <w:pPr>
              <w:rPr>
                <w:rFonts w:ascii="Corbel" w:hAnsi="Corbel"/>
              </w:rPr>
            </w:pPr>
          </w:p>
          <w:p w14:paraId="0ECB896B" w14:textId="77777777" w:rsidR="00F61E17" w:rsidRDefault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Bitte bringt die Musik als Backup auf eurem Smartphone mit. </w:t>
            </w:r>
            <w:r w:rsidR="00473D2E">
              <w:rPr>
                <w:rFonts w:ascii="Corbel" w:hAnsi="Corbel"/>
              </w:rPr>
              <w:t xml:space="preserve">Falls kein Klinkenstecker vorhanden ist, bitte entsprechenden Adapter mitnehmen. </w:t>
            </w:r>
            <w:r>
              <w:rPr>
                <w:rFonts w:ascii="Corbel" w:hAnsi="Corbel"/>
              </w:rPr>
              <w:t>Es gibt keine</w:t>
            </w:r>
            <w:r w:rsidR="00473D2E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 xml:space="preserve"> CD</w:t>
            </w:r>
            <w:r w:rsidR="00473D2E">
              <w:rPr>
                <w:rFonts w:ascii="Corbel" w:hAnsi="Corbel"/>
              </w:rPr>
              <w:t>-</w:t>
            </w:r>
            <w:r>
              <w:rPr>
                <w:rFonts w:ascii="Corbel" w:hAnsi="Corbel"/>
              </w:rPr>
              <w:t>Player in der Turnhalle!</w:t>
            </w:r>
          </w:p>
        </w:tc>
      </w:tr>
    </w:tbl>
    <w:p w14:paraId="512C8797" w14:textId="77777777" w:rsidR="001A3F54" w:rsidRDefault="001A3F54">
      <w:r>
        <w:br w:type="page"/>
      </w:r>
    </w:p>
    <w:p w14:paraId="345A8AF1" w14:textId="77777777" w:rsidR="001A3F54" w:rsidRDefault="001A3F54"/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6650"/>
      </w:tblGrid>
      <w:tr w:rsidR="00754979" w14:paraId="2C4ABE3F" w14:textId="77777777" w:rsidTr="00DC4B8C">
        <w:tc>
          <w:tcPr>
            <w:tcW w:w="2405" w:type="dxa"/>
            <w:tcBorders>
              <w:left w:val="nil"/>
              <w:right w:val="nil"/>
            </w:tcBorders>
          </w:tcPr>
          <w:p w14:paraId="10910649" w14:textId="77777777" w:rsidR="00754979" w:rsidRPr="00F3118E" w:rsidRDefault="00754979">
            <w:pPr>
              <w:rPr>
                <w:rFonts w:ascii="Corbel" w:hAnsi="Corbel"/>
                <w:b/>
                <w:bCs/>
              </w:rPr>
            </w:pPr>
            <w:r w:rsidRPr="00F3118E">
              <w:rPr>
                <w:rFonts w:ascii="Corbel" w:hAnsi="Corbel"/>
                <w:b/>
                <w:bCs/>
              </w:rPr>
              <w:t>Hinweise</w:t>
            </w:r>
          </w:p>
        </w:tc>
        <w:tc>
          <w:tcPr>
            <w:tcW w:w="6650" w:type="dxa"/>
            <w:tcBorders>
              <w:left w:val="nil"/>
              <w:right w:val="nil"/>
            </w:tcBorders>
          </w:tcPr>
          <w:p w14:paraId="26AAE3FB" w14:textId="77777777" w:rsidR="00754979" w:rsidRDefault="00754979" w:rsidP="00754979">
            <w:pPr>
              <w:pStyle w:val="Listenabsatz"/>
              <w:numPr>
                <w:ilvl w:val="0"/>
                <w:numId w:val="1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Garderoben sind vorhanden</w:t>
            </w:r>
            <w:r w:rsidR="006F19A8">
              <w:rPr>
                <w:rFonts w:ascii="Corbel" w:hAnsi="Corbel"/>
              </w:rPr>
              <w:t>.</w:t>
            </w:r>
          </w:p>
          <w:p w14:paraId="04F8D646" w14:textId="77777777" w:rsidR="00754979" w:rsidRPr="00754979" w:rsidRDefault="00754979" w:rsidP="00754979">
            <w:pPr>
              <w:pStyle w:val="Listenabsatz"/>
              <w:numPr>
                <w:ilvl w:val="0"/>
                <w:numId w:val="1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Ein Teil der Dreifachhalle steht euch zum einturnen zur Verfügung.</w:t>
            </w:r>
          </w:p>
          <w:p w14:paraId="5940F6D9" w14:textId="77777777" w:rsidR="00754979" w:rsidRPr="00DC4B8C" w:rsidRDefault="00754979" w:rsidP="00DC4B8C">
            <w:pPr>
              <w:pStyle w:val="Listenabsatz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754979">
              <w:rPr>
                <w:rFonts w:ascii="Corbel" w:hAnsi="Corbel"/>
              </w:rPr>
              <w:t>Eure Vorführung turnt ihr innerhalb von ca. 20 Minuten zweimal</w:t>
            </w:r>
            <w:r w:rsidR="006F19A8">
              <w:rPr>
                <w:rFonts w:ascii="Corbel" w:hAnsi="Corbel"/>
              </w:rPr>
              <w:t>.</w:t>
            </w:r>
          </w:p>
        </w:tc>
      </w:tr>
      <w:tr w:rsidR="00754979" w14:paraId="6E0FDF37" w14:textId="77777777" w:rsidTr="00DC4B8C">
        <w:tc>
          <w:tcPr>
            <w:tcW w:w="2405" w:type="dxa"/>
            <w:tcBorders>
              <w:left w:val="nil"/>
              <w:right w:val="nil"/>
            </w:tcBorders>
          </w:tcPr>
          <w:p w14:paraId="4A714171" w14:textId="77777777" w:rsidR="00754979" w:rsidRPr="00F3118E" w:rsidRDefault="00754979">
            <w:pPr>
              <w:rPr>
                <w:rFonts w:ascii="Corbel" w:hAnsi="Corbel"/>
                <w:b/>
                <w:bCs/>
              </w:rPr>
            </w:pPr>
            <w:r w:rsidRPr="00F3118E">
              <w:rPr>
                <w:rFonts w:ascii="Corbel" w:hAnsi="Corbel"/>
                <w:b/>
                <w:bCs/>
              </w:rPr>
              <w:t>Festwirtschaft</w:t>
            </w:r>
          </w:p>
        </w:tc>
        <w:tc>
          <w:tcPr>
            <w:tcW w:w="6650" w:type="dxa"/>
            <w:tcBorders>
              <w:left w:val="nil"/>
              <w:right w:val="nil"/>
            </w:tcBorders>
          </w:tcPr>
          <w:p w14:paraId="75E85B9F" w14:textId="77777777" w:rsidR="00DC4B8C" w:rsidRPr="00754979" w:rsidRDefault="00754979" w:rsidP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 diesem Jahr führen wir eine kleine Festwirtschaft in der Halle. Wir laden euch ein</w:t>
            </w:r>
            <w:r w:rsidR="006F19A8">
              <w:rPr>
                <w:rFonts w:ascii="Corbel" w:hAnsi="Corbel"/>
              </w:rPr>
              <w:t>,</w:t>
            </w:r>
            <w:r>
              <w:rPr>
                <w:rFonts w:ascii="Corbel" w:hAnsi="Corbel"/>
              </w:rPr>
              <w:t xml:space="preserve"> vor oder nach eurer Vorführung etwas zu </w:t>
            </w:r>
            <w:r w:rsidR="006C32B1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>ssen und zu trinken und die anderen Vorführungen dabei zu gen</w:t>
            </w:r>
            <w:r w:rsidR="00DC4B8C">
              <w:rPr>
                <w:rFonts w:ascii="Corbel" w:hAnsi="Corbel"/>
              </w:rPr>
              <w:t>ie</w:t>
            </w:r>
            <w:r>
              <w:rPr>
                <w:rFonts w:ascii="Corbel" w:hAnsi="Corbel"/>
              </w:rPr>
              <w:t>ssen.</w:t>
            </w:r>
          </w:p>
        </w:tc>
      </w:tr>
      <w:tr w:rsidR="00DC4B8C" w14:paraId="73D418F0" w14:textId="77777777" w:rsidTr="00DC4B8C">
        <w:tc>
          <w:tcPr>
            <w:tcW w:w="2405" w:type="dxa"/>
            <w:tcBorders>
              <w:left w:val="nil"/>
              <w:right w:val="nil"/>
            </w:tcBorders>
          </w:tcPr>
          <w:p w14:paraId="71F335F1" w14:textId="77777777" w:rsidR="00DC4B8C" w:rsidRPr="00F3118E" w:rsidRDefault="00DC4B8C">
            <w:pPr>
              <w:rPr>
                <w:rFonts w:ascii="Corbel" w:hAnsi="Corbel"/>
                <w:b/>
                <w:bCs/>
              </w:rPr>
            </w:pPr>
            <w:r w:rsidRPr="00F3118E">
              <w:rPr>
                <w:rFonts w:ascii="Corbel" w:hAnsi="Corbel"/>
                <w:b/>
                <w:bCs/>
              </w:rPr>
              <w:t>Anmeldung</w:t>
            </w:r>
          </w:p>
        </w:tc>
        <w:tc>
          <w:tcPr>
            <w:tcW w:w="6650" w:type="dxa"/>
            <w:tcBorders>
              <w:left w:val="nil"/>
              <w:right w:val="nil"/>
            </w:tcBorders>
          </w:tcPr>
          <w:p w14:paraId="1A694D39" w14:textId="77777777" w:rsidR="00DC4B8C" w:rsidRDefault="00DC4B8C" w:rsidP="00754979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</w:rPr>
              <w:t xml:space="preserve">Der Anmeldeschluss ist der </w:t>
            </w:r>
            <w:r w:rsidRPr="00DC4B8C">
              <w:rPr>
                <w:rFonts w:ascii="Corbel" w:hAnsi="Corbel"/>
                <w:b/>
                <w:bCs/>
              </w:rPr>
              <w:t>Freitag, 03. März 2023</w:t>
            </w:r>
          </w:p>
          <w:p w14:paraId="54C4421F" w14:textId="77777777" w:rsidR="00A205D0" w:rsidRDefault="00DC4B8C" w:rsidP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Bitte benutzt für die Anmeldung das Formular auf der </w:t>
            </w:r>
            <w:r w:rsidR="00F3118E">
              <w:rPr>
                <w:rFonts w:ascii="Corbel" w:hAnsi="Corbel"/>
              </w:rPr>
              <w:t xml:space="preserve">nächsten </w:t>
            </w:r>
            <w:r>
              <w:rPr>
                <w:rFonts w:ascii="Corbel" w:hAnsi="Corbel"/>
              </w:rPr>
              <w:t>Seite.</w:t>
            </w:r>
            <w:r w:rsidR="00F76CDE">
              <w:rPr>
                <w:rFonts w:ascii="Corbel" w:hAnsi="Corbel"/>
              </w:rPr>
              <w:t xml:space="preserve"> Sendet eure Anmeldung via Mail oder What’s </w:t>
            </w:r>
            <w:r w:rsidR="00FF5FB5">
              <w:rPr>
                <w:rFonts w:ascii="Corbel" w:hAnsi="Corbel"/>
              </w:rPr>
              <w:t>A</w:t>
            </w:r>
            <w:r w:rsidR="00F76CDE">
              <w:rPr>
                <w:rFonts w:ascii="Corbel" w:hAnsi="Corbel"/>
              </w:rPr>
              <w:t>pp an Nadine Schlatter.</w:t>
            </w:r>
          </w:p>
          <w:p w14:paraId="082984DE" w14:textId="77777777" w:rsidR="00A205D0" w:rsidRDefault="00A205D0" w:rsidP="00754979">
            <w:pPr>
              <w:rPr>
                <w:rFonts w:ascii="Corbel" w:hAnsi="Corbel"/>
              </w:rPr>
            </w:pPr>
          </w:p>
          <w:p w14:paraId="3BDAF7D0" w14:textId="77777777" w:rsidR="00DC4B8C" w:rsidRDefault="00A205D0" w:rsidP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Die Kapazität der Anzahl Vereine ist beschränkt.</w:t>
            </w:r>
          </w:p>
          <w:p w14:paraId="5A61C51F" w14:textId="77777777" w:rsidR="00DC4B8C" w:rsidRDefault="00DC4B8C" w:rsidP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Die Anmeldung ist verbindlich! </w:t>
            </w:r>
            <w:r w:rsidR="006F720E">
              <w:rPr>
                <w:rFonts w:ascii="Corbel" w:hAnsi="Corbel"/>
              </w:rPr>
              <w:t xml:space="preserve">Bei Nichterscheinen ohne Abmeldung </w:t>
            </w:r>
            <w:r>
              <w:rPr>
                <w:rFonts w:ascii="Corbel" w:hAnsi="Corbel"/>
              </w:rPr>
              <w:t>wird das Startgeld in Rechnung gestellt.</w:t>
            </w:r>
          </w:p>
        </w:tc>
      </w:tr>
      <w:tr w:rsidR="00DC4B8C" w14:paraId="3F50CC09" w14:textId="77777777" w:rsidTr="00DC4B8C">
        <w:tc>
          <w:tcPr>
            <w:tcW w:w="2405" w:type="dxa"/>
            <w:tcBorders>
              <w:left w:val="nil"/>
              <w:right w:val="nil"/>
            </w:tcBorders>
          </w:tcPr>
          <w:p w14:paraId="2ACDB7DC" w14:textId="77777777" w:rsidR="00DC4B8C" w:rsidRPr="00F3118E" w:rsidRDefault="00DC4B8C">
            <w:pPr>
              <w:rPr>
                <w:rFonts w:ascii="Corbel" w:hAnsi="Corbel"/>
                <w:b/>
                <w:bCs/>
              </w:rPr>
            </w:pPr>
            <w:r w:rsidRPr="00F3118E">
              <w:rPr>
                <w:rFonts w:ascii="Corbel" w:hAnsi="Corbel"/>
                <w:b/>
                <w:bCs/>
              </w:rPr>
              <w:t>Kontakt/Leitung</w:t>
            </w:r>
          </w:p>
        </w:tc>
        <w:tc>
          <w:tcPr>
            <w:tcW w:w="6650" w:type="dxa"/>
            <w:tcBorders>
              <w:left w:val="nil"/>
              <w:right w:val="nil"/>
            </w:tcBorders>
          </w:tcPr>
          <w:p w14:paraId="31133263" w14:textId="77777777" w:rsidR="00DC4B8C" w:rsidRDefault="00DC4B8C" w:rsidP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Ressort Aerobic/Gymnastik, SHTV</w:t>
            </w:r>
          </w:p>
          <w:p w14:paraId="4880D409" w14:textId="77777777" w:rsidR="00DC4B8C" w:rsidRDefault="00DC4B8C" w:rsidP="007549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Nadine Schlatter</w:t>
            </w:r>
          </w:p>
          <w:p w14:paraId="11532F78" w14:textId="77777777" w:rsidR="00DC4B8C" w:rsidRDefault="00DC4B8C" w:rsidP="00754979">
            <w:pPr>
              <w:rPr>
                <w:rFonts w:ascii="Corbel" w:hAnsi="Corbel"/>
              </w:rPr>
            </w:pPr>
            <w:r w:rsidRPr="00F3118E">
              <w:rPr>
                <w:rFonts w:ascii="Corbel" w:hAnsi="Corbel"/>
              </w:rPr>
              <w:t>nadineschlatter@hotmail.com</w:t>
            </w:r>
            <w:r>
              <w:rPr>
                <w:rFonts w:ascii="Corbel" w:hAnsi="Corbel"/>
              </w:rPr>
              <w:t xml:space="preserve">, </w:t>
            </w:r>
            <w:r w:rsidR="00F3118E">
              <w:rPr>
                <w:rFonts w:ascii="Corbel" w:hAnsi="Corbel"/>
              </w:rPr>
              <w:t>079 852 75 71</w:t>
            </w:r>
          </w:p>
        </w:tc>
      </w:tr>
    </w:tbl>
    <w:p w14:paraId="19B04D03" w14:textId="77777777" w:rsidR="00497E81" w:rsidRDefault="00497E81">
      <w:pPr>
        <w:rPr>
          <w:rFonts w:ascii="Corbel" w:hAnsi="Corbel"/>
        </w:rPr>
      </w:pPr>
    </w:p>
    <w:p w14:paraId="1B873A78" w14:textId="77777777" w:rsidR="00F3118E" w:rsidRDefault="00F3118E">
      <w:pPr>
        <w:rPr>
          <w:rFonts w:ascii="Corbel" w:hAnsi="Corbel"/>
        </w:rPr>
      </w:pPr>
      <w:r>
        <w:rPr>
          <w:rFonts w:ascii="Corbel" w:hAnsi="Corbel"/>
        </w:rPr>
        <w:t>Wir freuen uns auf viele motivierte Vereine und einen tollen gemeinsamen Abend</w:t>
      </w:r>
      <w:r w:rsidR="007D6D3C">
        <w:rPr>
          <w:rFonts w:ascii="Corbel" w:hAnsi="Corbel"/>
        </w:rPr>
        <w:t xml:space="preserve"> </w:t>
      </w:r>
      <w:r w:rsidR="007D6D3C" w:rsidRPr="007D6D3C">
        <w:rPr>
          <mc:AlternateContent>
            <mc:Choice Requires="w16se">
              <w:rFonts w:ascii="Corbel" w:hAnsi="Corbe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DAC0EC" w14:textId="77777777" w:rsidR="00F3118E" w:rsidRDefault="00F3118E">
      <w:pPr>
        <w:rPr>
          <w:rFonts w:ascii="Corbel" w:hAnsi="Corbel"/>
        </w:rPr>
      </w:pPr>
    </w:p>
    <w:p w14:paraId="3C27E178" w14:textId="77777777" w:rsidR="00F3118E" w:rsidRDefault="00F3118E">
      <w:pPr>
        <w:rPr>
          <w:rFonts w:ascii="Corbel" w:hAnsi="Corbel"/>
        </w:rPr>
      </w:pPr>
      <w:r>
        <w:rPr>
          <w:rFonts w:ascii="Corbel" w:hAnsi="Corbel"/>
        </w:rPr>
        <w:t>Turnerische Grüsse</w:t>
      </w:r>
    </w:p>
    <w:p w14:paraId="61019A39" w14:textId="77777777" w:rsidR="00F3118E" w:rsidRDefault="00F3118E">
      <w:pPr>
        <w:rPr>
          <w:rFonts w:ascii="Corbel" w:hAnsi="Corbel"/>
        </w:rPr>
      </w:pPr>
      <w:r>
        <w:rPr>
          <w:rFonts w:ascii="Corbel" w:hAnsi="Corbel"/>
        </w:rPr>
        <w:t>Das Ressort Aerobic/Gymnastik</w:t>
      </w:r>
    </w:p>
    <w:p w14:paraId="1586708D" w14:textId="77777777" w:rsidR="007D6D3C" w:rsidRDefault="007D6D3C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61987DA7" w14:textId="77777777" w:rsidR="007D6D3C" w:rsidRDefault="007D6D3C">
      <w:pPr>
        <w:rPr>
          <w:rFonts w:ascii="Corbel" w:hAnsi="Corbel"/>
        </w:rPr>
      </w:pPr>
    </w:p>
    <w:p w14:paraId="321964DB" w14:textId="77777777" w:rsidR="000C2703" w:rsidRPr="00545244" w:rsidRDefault="003D43F8">
      <w:pPr>
        <w:rPr>
          <w:rFonts w:ascii="Corbel" w:hAnsi="Corbel"/>
          <w:b/>
          <w:bCs/>
          <w:sz w:val="32"/>
          <w:szCs w:val="32"/>
        </w:rPr>
      </w:pPr>
      <w:r w:rsidRPr="00545244">
        <w:rPr>
          <w:rFonts w:ascii="Corbel" w:hAnsi="Corbel"/>
          <w:b/>
          <w:bCs/>
          <w:sz w:val="32"/>
          <w:szCs w:val="32"/>
        </w:rPr>
        <w:t>Anmeldeformular zur SHTV-Standortbestimmung</w:t>
      </w:r>
    </w:p>
    <w:p w14:paraId="133F02B3" w14:textId="77777777" w:rsidR="00F76CDE" w:rsidRDefault="00F76CDE">
      <w:pPr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6"/>
      </w:tblGrid>
      <w:tr w:rsidR="00FC7063" w14:paraId="740D9525" w14:textId="77777777" w:rsidTr="00703B5C">
        <w:tc>
          <w:tcPr>
            <w:tcW w:w="9055" w:type="dxa"/>
            <w:gridSpan w:val="2"/>
          </w:tcPr>
          <w:p w14:paraId="73573809" w14:textId="77777777" w:rsidR="00FC7063" w:rsidRPr="00965C94" w:rsidRDefault="00965C94" w:rsidP="00965C94">
            <w:pPr>
              <w:jc w:val="center"/>
              <w:rPr>
                <w:rFonts w:ascii="Corbel" w:hAnsi="Corbel"/>
                <w:b/>
                <w:bCs/>
              </w:rPr>
            </w:pPr>
            <w:r w:rsidRPr="00965C94">
              <w:rPr>
                <w:rFonts w:ascii="Corbel" w:hAnsi="Corbel"/>
                <w:b/>
                <w:bCs/>
              </w:rPr>
              <w:t>Vorfü</w:t>
            </w:r>
            <w:r w:rsidR="009D30E5">
              <w:rPr>
                <w:rFonts w:ascii="Corbel" w:hAnsi="Corbel"/>
                <w:b/>
                <w:bCs/>
              </w:rPr>
              <w:t>hrung</w:t>
            </w:r>
            <w:r w:rsidRPr="00965C94">
              <w:rPr>
                <w:rFonts w:ascii="Corbel" w:hAnsi="Corbel"/>
                <w:b/>
                <w:bCs/>
              </w:rPr>
              <w:t xml:space="preserve"> 1</w:t>
            </w:r>
          </w:p>
        </w:tc>
      </w:tr>
      <w:tr w:rsidR="00FC7063" w14:paraId="4D9E9A19" w14:textId="77777777" w:rsidTr="004365B4">
        <w:tc>
          <w:tcPr>
            <w:tcW w:w="2689" w:type="dxa"/>
          </w:tcPr>
          <w:p w14:paraId="481FB197" w14:textId="77777777" w:rsidR="00FC7063" w:rsidRDefault="00FC7063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Verein</w:t>
            </w:r>
          </w:p>
          <w:p w14:paraId="02ECBF28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1887944325"/>
            <w:placeholder>
              <w:docPart w:val="85D5C3138B114DE6849D6C27076A5629"/>
            </w:placeholder>
            <w:showingPlcHdr/>
          </w:sdtPr>
          <w:sdtContent>
            <w:tc>
              <w:tcPr>
                <w:tcW w:w="6366" w:type="dxa"/>
              </w:tcPr>
              <w:p w14:paraId="4F6E1814" w14:textId="77777777" w:rsidR="00FC7063" w:rsidRDefault="009B5BC4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7063" w14:paraId="13F3C546" w14:textId="77777777" w:rsidTr="004365B4">
        <w:tc>
          <w:tcPr>
            <w:tcW w:w="2689" w:type="dxa"/>
          </w:tcPr>
          <w:p w14:paraId="588A91F7" w14:textId="77777777" w:rsidR="00FC7063" w:rsidRDefault="004365B4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Disziplin</w:t>
            </w:r>
          </w:p>
          <w:p w14:paraId="570E8540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366" w:type="dxa"/>
          </w:tcPr>
          <w:p w14:paraId="631ABDE4" w14:textId="77777777" w:rsidR="00FC7063" w:rsidRDefault="00000000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9707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507">
              <w:rPr>
                <w:rFonts w:ascii="Corbel" w:hAnsi="Corbel"/>
              </w:rPr>
              <w:t xml:space="preserve"> Aerobic</w:t>
            </w:r>
            <w:r w:rsidR="003D1DF2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31236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DF2">
              <w:rPr>
                <w:rFonts w:ascii="Corbel" w:hAnsi="Corbel"/>
              </w:rPr>
              <w:t xml:space="preserve"> Gymnastik</w:t>
            </w:r>
          </w:p>
        </w:tc>
      </w:tr>
      <w:tr w:rsidR="00FC7063" w14:paraId="2FEDE58A" w14:textId="77777777" w:rsidTr="004365B4">
        <w:tc>
          <w:tcPr>
            <w:tcW w:w="2689" w:type="dxa"/>
          </w:tcPr>
          <w:p w14:paraId="09E3C20F" w14:textId="77777777" w:rsidR="00FC7063" w:rsidRDefault="004365B4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Kategorie</w:t>
            </w:r>
          </w:p>
          <w:p w14:paraId="019872B3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366" w:type="dxa"/>
          </w:tcPr>
          <w:p w14:paraId="5074E7D0" w14:textId="77777777" w:rsidR="00FC7063" w:rsidRDefault="00000000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0927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9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DF2">
              <w:rPr>
                <w:rFonts w:ascii="Corbel" w:hAnsi="Corbel"/>
              </w:rPr>
              <w:t xml:space="preserve"> </w:t>
            </w:r>
            <w:r w:rsidR="001236C1">
              <w:rPr>
                <w:rFonts w:ascii="Corbel" w:hAnsi="Corbel"/>
              </w:rPr>
              <w:t xml:space="preserve">Jugend </w:t>
            </w:r>
            <w:sdt>
              <w:sdtPr>
                <w:rPr>
                  <w:rFonts w:ascii="Corbel" w:hAnsi="Corbel"/>
                </w:rPr>
                <w:id w:val="-79560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6C1">
              <w:rPr>
                <w:rFonts w:ascii="Corbel" w:hAnsi="Corbel"/>
              </w:rPr>
              <w:t xml:space="preserve"> Aktive </w:t>
            </w:r>
            <w:sdt>
              <w:sdtPr>
                <w:rPr>
                  <w:rFonts w:ascii="Corbel" w:hAnsi="Corbel"/>
                </w:rPr>
                <w:id w:val="-7585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E9B">
              <w:rPr>
                <w:rFonts w:ascii="Corbel" w:hAnsi="Corbel"/>
              </w:rPr>
              <w:t xml:space="preserve"> 35+</w:t>
            </w:r>
          </w:p>
        </w:tc>
      </w:tr>
      <w:tr w:rsidR="00FC7063" w14:paraId="1D30F64F" w14:textId="77777777" w:rsidTr="004365B4">
        <w:tc>
          <w:tcPr>
            <w:tcW w:w="2689" w:type="dxa"/>
          </w:tcPr>
          <w:p w14:paraId="548BAF4E" w14:textId="77777777" w:rsidR="00FC7063" w:rsidRDefault="004365B4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Sparte</w:t>
            </w:r>
          </w:p>
          <w:p w14:paraId="0DD12AD1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366" w:type="dxa"/>
          </w:tcPr>
          <w:p w14:paraId="2C64417C" w14:textId="77777777" w:rsidR="00FC7063" w:rsidRDefault="00000000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34603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E9B">
              <w:rPr>
                <w:rFonts w:ascii="Corbel" w:hAnsi="Corbel"/>
              </w:rPr>
              <w:t xml:space="preserve"> Sektion </w:t>
            </w:r>
            <w:sdt>
              <w:sdtPr>
                <w:rPr>
                  <w:rFonts w:ascii="Corbel" w:hAnsi="Corbel"/>
                </w:rPr>
                <w:id w:val="154655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E9B">
              <w:rPr>
                <w:rFonts w:ascii="Corbel" w:hAnsi="Corbel"/>
              </w:rPr>
              <w:t xml:space="preserve"> Team </w:t>
            </w:r>
            <w:sdt>
              <w:sdtPr>
                <w:rPr>
                  <w:rFonts w:ascii="Corbel" w:hAnsi="Corbel"/>
                </w:rPr>
                <w:id w:val="-1601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E9B">
              <w:rPr>
                <w:rFonts w:ascii="Corbel" w:hAnsi="Corbel"/>
              </w:rPr>
              <w:t xml:space="preserve"> Paar </w:t>
            </w:r>
            <w:sdt>
              <w:sdtPr>
                <w:rPr>
                  <w:rFonts w:ascii="Corbel" w:hAnsi="Corbel"/>
                </w:rPr>
                <w:id w:val="-10043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E9B">
              <w:rPr>
                <w:rFonts w:ascii="Corbel" w:hAnsi="Corbel"/>
              </w:rPr>
              <w:t>Einzel</w:t>
            </w:r>
          </w:p>
        </w:tc>
      </w:tr>
      <w:tr w:rsidR="002A6610" w14:paraId="7217ED9F" w14:textId="77777777" w:rsidTr="004365B4">
        <w:tc>
          <w:tcPr>
            <w:tcW w:w="2689" w:type="dxa"/>
          </w:tcPr>
          <w:p w14:paraId="7A65FA61" w14:textId="77777777" w:rsidR="002A6610" w:rsidRDefault="002A6610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Musikdauer</w:t>
            </w:r>
          </w:p>
          <w:p w14:paraId="35435898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974918219"/>
            <w:placeholder>
              <w:docPart w:val="85D5C3138B114DE6849D6C27076A5629"/>
            </w:placeholder>
            <w:showingPlcHdr/>
          </w:sdtPr>
          <w:sdtContent>
            <w:tc>
              <w:tcPr>
                <w:tcW w:w="6366" w:type="dxa"/>
              </w:tcPr>
              <w:p w14:paraId="73AA94B6" w14:textId="77777777" w:rsidR="002A6610" w:rsidRDefault="004279E1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7063" w14:paraId="18FFED5C" w14:textId="77777777" w:rsidTr="004365B4">
        <w:tc>
          <w:tcPr>
            <w:tcW w:w="2689" w:type="dxa"/>
          </w:tcPr>
          <w:p w14:paraId="1B03CEFF" w14:textId="77777777" w:rsidR="00FC7063" w:rsidRDefault="004365B4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Ca. Anzahl Turner/innen</w:t>
            </w:r>
          </w:p>
          <w:p w14:paraId="7C28C534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2078124436"/>
            <w:placeholder>
              <w:docPart w:val="85D5C3138B114DE6849D6C27076A5629"/>
            </w:placeholder>
            <w:showingPlcHdr/>
          </w:sdtPr>
          <w:sdtContent>
            <w:tc>
              <w:tcPr>
                <w:tcW w:w="6366" w:type="dxa"/>
              </w:tcPr>
              <w:p w14:paraId="4322616A" w14:textId="77777777" w:rsidR="00FC7063" w:rsidRDefault="00545244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7063" w14:paraId="11BB1452" w14:textId="77777777" w:rsidTr="004365B4">
        <w:tc>
          <w:tcPr>
            <w:tcW w:w="2689" w:type="dxa"/>
          </w:tcPr>
          <w:p w14:paraId="2D41B1B3" w14:textId="77777777" w:rsidR="00FC7063" w:rsidRDefault="002A6610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Verantwortliche Person</w:t>
            </w:r>
          </w:p>
          <w:p w14:paraId="4C4ADA3F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2034293417"/>
            <w:placeholder>
              <w:docPart w:val="85D5C3138B114DE6849D6C27076A5629"/>
            </w:placeholder>
            <w:showingPlcHdr/>
          </w:sdtPr>
          <w:sdtContent>
            <w:tc>
              <w:tcPr>
                <w:tcW w:w="6366" w:type="dxa"/>
              </w:tcPr>
              <w:p w14:paraId="6EA381E5" w14:textId="77777777" w:rsidR="00FC7063" w:rsidRDefault="00545244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7063" w14:paraId="61975DF2" w14:textId="77777777" w:rsidTr="004365B4">
        <w:tc>
          <w:tcPr>
            <w:tcW w:w="2689" w:type="dxa"/>
          </w:tcPr>
          <w:p w14:paraId="51075771" w14:textId="77777777" w:rsidR="00FC7063" w:rsidRDefault="002A6610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Adresse</w:t>
            </w:r>
          </w:p>
          <w:p w14:paraId="21B27919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1822309483"/>
            <w:placeholder>
              <w:docPart w:val="85D5C3138B114DE6849D6C27076A5629"/>
            </w:placeholder>
            <w:showingPlcHdr/>
          </w:sdtPr>
          <w:sdtContent>
            <w:tc>
              <w:tcPr>
                <w:tcW w:w="6366" w:type="dxa"/>
              </w:tcPr>
              <w:p w14:paraId="56DC6EE6" w14:textId="77777777" w:rsidR="00FC7063" w:rsidRDefault="00545244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7063" w14:paraId="0CCC753A" w14:textId="77777777" w:rsidTr="004365B4">
        <w:tc>
          <w:tcPr>
            <w:tcW w:w="2689" w:type="dxa"/>
          </w:tcPr>
          <w:p w14:paraId="06FBF871" w14:textId="77777777" w:rsidR="00FC7063" w:rsidRDefault="002A6610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PLZ/Ort</w:t>
            </w:r>
          </w:p>
          <w:p w14:paraId="0B76AD45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354614464"/>
            <w:placeholder>
              <w:docPart w:val="85D5C3138B114DE6849D6C27076A5629"/>
            </w:placeholder>
            <w:showingPlcHdr/>
          </w:sdtPr>
          <w:sdtContent>
            <w:tc>
              <w:tcPr>
                <w:tcW w:w="6366" w:type="dxa"/>
              </w:tcPr>
              <w:p w14:paraId="62E1D59B" w14:textId="77777777" w:rsidR="00FC7063" w:rsidRDefault="00545244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A6610" w14:paraId="24C31418" w14:textId="77777777" w:rsidTr="004365B4">
        <w:tc>
          <w:tcPr>
            <w:tcW w:w="2689" w:type="dxa"/>
          </w:tcPr>
          <w:p w14:paraId="1AB9E45A" w14:textId="77777777" w:rsidR="002A6610" w:rsidRDefault="00965C94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Handy</w:t>
            </w:r>
          </w:p>
          <w:p w14:paraId="6879FF99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278380818"/>
            <w:placeholder>
              <w:docPart w:val="85D5C3138B114DE6849D6C27076A5629"/>
            </w:placeholder>
            <w:showingPlcHdr/>
          </w:sdtPr>
          <w:sdtContent>
            <w:tc>
              <w:tcPr>
                <w:tcW w:w="6366" w:type="dxa"/>
              </w:tcPr>
              <w:p w14:paraId="2B4F858C" w14:textId="77777777" w:rsidR="002A6610" w:rsidRDefault="009B5BC4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5C94" w14:paraId="6A1126DC" w14:textId="77777777" w:rsidTr="004365B4">
        <w:tc>
          <w:tcPr>
            <w:tcW w:w="2689" w:type="dxa"/>
          </w:tcPr>
          <w:p w14:paraId="6AE69417" w14:textId="77777777" w:rsidR="00965C94" w:rsidRDefault="00A205D0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E-Mail</w:t>
            </w:r>
          </w:p>
          <w:p w14:paraId="2ACC191D" w14:textId="77777777" w:rsidR="00A205D0" w:rsidRPr="00A205D0" w:rsidRDefault="00A205D0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1791807691"/>
            <w:placeholder>
              <w:docPart w:val="85D5C3138B114DE6849D6C27076A5629"/>
            </w:placeholder>
            <w:showingPlcHdr/>
          </w:sdtPr>
          <w:sdtContent>
            <w:tc>
              <w:tcPr>
                <w:tcW w:w="6366" w:type="dxa"/>
              </w:tcPr>
              <w:p w14:paraId="72EC3098" w14:textId="77777777" w:rsidR="00965C94" w:rsidRDefault="00545244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F0CB8A3" w14:textId="77777777" w:rsidR="00F76CDE" w:rsidRDefault="00F76CDE">
      <w:pPr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6"/>
      </w:tblGrid>
      <w:tr w:rsidR="00D84AAA" w14:paraId="1D7F47AF" w14:textId="77777777" w:rsidTr="00823609">
        <w:tc>
          <w:tcPr>
            <w:tcW w:w="9055" w:type="dxa"/>
            <w:gridSpan w:val="2"/>
          </w:tcPr>
          <w:p w14:paraId="16142294" w14:textId="77777777" w:rsidR="00D84AAA" w:rsidRPr="00965C94" w:rsidRDefault="00D84AAA" w:rsidP="00823609">
            <w:pPr>
              <w:jc w:val="center"/>
              <w:rPr>
                <w:rFonts w:ascii="Corbel" w:hAnsi="Corbel"/>
                <w:b/>
                <w:bCs/>
              </w:rPr>
            </w:pPr>
            <w:r w:rsidRPr="00965C94">
              <w:rPr>
                <w:rFonts w:ascii="Corbel" w:hAnsi="Corbel"/>
                <w:b/>
                <w:bCs/>
              </w:rPr>
              <w:t>Vorfü</w:t>
            </w:r>
            <w:r w:rsidR="009D30E5">
              <w:rPr>
                <w:rFonts w:ascii="Corbel" w:hAnsi="Corbel"/>
                <w:b/>
                <w:bCs/>
              </w:rPr>
              <w:t>hrung</w:t>
            </w:r>
            <w:r w:rsidRPr="00965C94">
              <w:rPr>
                <w:rFonts w:ascii="Corbel" w:hAnsi="Corbel"/>
                <w:b/>
                <w:bCs/>
              </w:rPr>
              <w:t xml:space="preserve"> </w:t>
            </w:r>
            <w:r>
              <w:rPr>
                <w:rFonts w:ascii="Corbel" w:hAnsi="Corbel"/>
                <w:b/>
                <w:bCs/>
              </w:rPr>
              <w:t>2</w:t>
            </w:r>
          </w:p>
        </w:tc>
      </w:tr>
      <w:tr w:rsidR="00D84AAA" w14:paraId="09154592" w14:textId="77777777" w:rsidTr="00823609">
        <w:tc>
          <w:tcPr>
            <w:tcW w:w="2689" w:type="dxa"/>
          </w:tcPr>
          <w:p w14:paraId="36EDB5BA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Verein</w:t>
            </w:r>
          </w:p>
          <w:p w14:paraId="58618067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2075502428"/>
            <w:placeholder>
              <w:docPart w:val="5D6279ADEF7D41F9AB43E777D2E087A9"/>
            </w:placeholder>
            <w:showingPlcHdr/>
          </w:sdtPr>
          <w:sdtContent>
            <w:tc>
              <w:tcPr>
                <w:tcW w:w="6366" w:type="dxa"/>
              </w:tcPr>
              <w:p w14:paraId="2F87D579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3BD65902" w14:textId="77777777" w:rsidTr="00823609">
        <w:tc>
          <w:tcPr>
            <w:tcW w:w="2689" w:type="dxa"/>
          </w:tcPr>
          <w:p w14:paraId="101AB7E0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Disziplin</w:t>
            </w:r>
          </w:p>
          <w:p w14:paraId="6C0CCAF0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366" w:type="dxa"/>
          </w:tcPr>
          <w:p w14:paraId="41D24CBA" w14:textId="77777777" w:rsidR="00D84AAA" w:rsidRDefault="00000000" w:rsidP="0082360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38679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Aerobic </w:t>
            </w:r>
            <w:sdt>
              <w:sdtPr>
                <w:rPr>
                  <w:rFonts w:ascii="Corbel" w:hAnsi="Corbel"/>
                </w:rPr>
                <w:id w:val="17147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Gymnastik</w:t>
            </w:r>
          </w:p>
        </w:tc>
      </w:tr>
      <w:tr w:rsidR="00D84AAA" w14:paraId="2E75AA23" w14:textId="77777777" w:rsidTr="00823609">
        <w:tc>
          <w:tcPr>
            <w:tcW w:w="2689" w:type="dxa"/>
          </w:tcPr>
          <w:p w14:paraId="2921689C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Kategorie</w:t>
            </w:r>
          </w:p>
          <w:p w14:paraId="01B6FC12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366" w:type="dxa"/>
          </w:tcPr>
          <w:p w14:paraId="63F0F862" w14:textId="77777777" w:rsidR="00D84AAA" w:rsidRDefault="00000000" w:rsidP="0082360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21259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Jugend </w:t>
            </w:r>
            <w:sdt>
              <w:sdtPr>
                <w:rPr>
                  <w:rFonts w:ascii="Corbel" w:hAnsi="Corbel"/>
                </w:rPr>
                <w:id w:val="5047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Aktive </w:t>
            </w:r>
            <w:sdt>
              <w:sdtPr>
                <w:rPr>
                  <w:rFonts w:ascii="Corbel" w:hAnsi="Corbel"/>
                </w:rPr>
                <w:id w:val="8181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35+</w:t>
            </w:r>
          </w:p>
        </w:tc>
      </w:tr>
      <w:tr w:rsidR="00D84AAA" w14:paraId="56575801" w14:textId="77777777" w:rsidTr="00823609">
        <w:tc>
          <w:tcPr>
            <w:tcW w:w="2689" w:type="dxa"/>
          </w:tcPr>
          <w:p w14:paraId="730CC5B9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Sparte</w:t>
            </w:r>
          </w:p>
          <w:p w14:paraId="4C0A2F36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366" w:type="dxa"/>
          </w:tcPr>
          <w:p w14:paraId="3DC1FEC3" w14:textId="77777777" w:rsidR="00D84AAA" w:rsidRDefault="00000000" w:rsidP="0082360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27933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Sektion </w:t>
            </w:r>
            <w:sdt>
              <w:sdtPr>
                <w:rPr>
                  <w:rFonts w:ascii="Corbel" w:hAnsi="Corbel"/>
                </w:rPr>
                <w:id w:val="5132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Team </w:t>
            </w:r>
            <w:sdt>
              <w:sdtPr>
                <w:rPr>
                  <w:rFonts w:ascii="Corbel" w:hAnsi="Corbel"/>
                </w:rPr>
                <w:id w:val="-14399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Paar </w:t>
            </w:r>
            <w:sdt>
              <w:sdtPr>
                <w:rPr>
                  <w:rFonts w:ascii="Corbel" w:hAnsi="Corbel"/>
                </w:rPr>
                <w:id w:val="-2091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>Einzel</w:t>
            </w:r>
          </w:p>
        </w:tc>
      </w:tr>
      <w:tr w:rsidR="00D84AAA" w14:paraId="436A246F" w14:textId="77777777" w:rsidTr="00823609">
        <w:tc>
          <w:tcPr>
            <w:tcW w:w="2689" w:type="dxa"/>
          </w:tcPr>
          <w:p w14:paraId="6FD7FE0B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Musikdauer</w:t>
            </w:r>
          </w:p>
          <w:p w14:paraId="4C39EA7A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927108210"/>
            <w:placeholder>
              <w:docPart w:val="5D6279ADEF7D41F9AB43E777D2E087A9"/>
            </w:placeholder>
            <w:showingPlcHdr/>
          </w:sdtPr>
          <w:sdtContent>
            <w:tc>
              <w:tcPr>
                <w:tcW w:w="6366" w:type="dxa"/>
              </w:tcPr>
              <w:p w14:paraId="64E5152C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790645BF" w14:textId="77777777" w:rsidTr="00823609">
        <w:tc>
          <w:tcPr>
            <w:tcW w:w="2689" w:type="dxa"/>
          </w:tcPr>
          <w:p w14:paraId="5A047BEE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Ca. Anzahl Turner/innen</w:t>
            </w:r>
          </w:p>
          <w:p w14:paraId="79134FD8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1696806201"/>
            <w:placeholder>
              <w:docPart w:val="5D6279ADEF7D41F9AB43E777D2E087A9"/>
            </w:placeholder>
            <w:showingPlcHdr/>
          </w:sdtPr>
          <w:sdtContent>
            <w:tc>
              <w:tcPr>
                <w:tcW w:w="6366" w:type="dxa"/>
              </w:tcPr>
              <w:p w14:paraId="74EB115E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4178328A" w14:textId="77777777" w:rsidTr="00823609">
        <w:tc>
          <w:tcPr>
            <w:tcW w:w="2689" w:type="dxa"/>
          </w:tcPr>
          <w:p w14:paraId="00AEA14F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Verantwortliche Person</w:t>
            </w:r>
          </w:p>
          <w:p w14:paraId="466EFCFC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313222568"/>
            <w:placeholder>
              <w:docPart w:val="5D6279ADEF7D41F9AB43E777D2E087A9"/>
            </w:placeholder>
            <w:showingPlcHdr/>
          </w:sdtPr>
          <w:sdtContent>
            <w:tc>
              <w:tcPr>
                <w:tcW w:w="6366" w:type="dxa"/>
              </w:tcPr>
              <w:p w14:paraId="2AEC2C9C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6BFAEE17" w14:textId="77777777" w:rsidTr="00823609">
        <w:tc>
          <w:tcPr>
            <w:tcW w:w="2689" w:type="dxa"/>
          </w:tcPr>
          <w:p w14:paraId="3B37B81E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lastRenderedPageBreak/>
              <w:t>Adresse</w:t>
            </w:r>
          </w:p>
          <w:p w14:paraId="639F2486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875433752"/>
            <w:placeholder>
              <w:docPart w:val="5D6279ADEF7D41F9AB43E777D2E087A9"/>
            </w:placeholder>
            <w:showingPlcHdr/>
          </w:sdtPr>
          <w:sdtContent>
            <w:tc>
              <w:tcPr>
                <w:tcW w:w="6366" w:type="dxa"/>
              </w:tcPr>
              <w:p w14:paraId="6B490969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42D20BF9" w14:textId="77777777" w:rsidTr="00823609">
        <w:tc>
          <w:tcPr>
            <w:tcW w:w="2689" w:type="dxa"/>
          </w:tcPr>
          <w:p w14:paraId="148CC665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PLZ/Ort</w:t>
            </w:r>
          </w:p>
          <w:p w14:paraId="77A3C2AA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1218628143"/>
            <w:placeholder>
              <w:docPart w:val="5D6279ADEF7D41F9AB43E777D2E087A9"/>
            </w:placeholder>
            <w:showingPlcHdr/>
          </w:sdtPr>
          <w:sdtContent>
            <w:tc>
              <w:tcPr>
                <w:tcW w:w="6366" w:type="dxa"/>
              </w:tcPr>
              <w:p w14:paraId="606FF9E1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082DCC19" w14:textId="77777777" w:rsidTr="00823609">
        <w:tc>
          <w:tcPr>
            <w:tcW w:w="2689" w:type="dxa"/>
          </w:tcPr>
          <w:p w14:paraId="0F222421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Handy</w:t>
            </w:r>
          </w:p>
          <w:p w14:paraId="2BD0C335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486009503"/>
            <w:placeholder>
              <w:docPart w:val="5D6279ADEF7D41F9AB43E777D2E087A9"/>
            </w:placeholder>
            <w:showingPlcHdr/>
          </w:sdtPr>
          <w:sdtContent>
            <w:tc>
              <w:tcPr>
                <w:tcW w:w="6366" w:type="dxa"/>
              </w:tcPr>
              <w:p w14:paraId="02DD8B18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69E98431" w14:textId="77777777" w:rsidTr="00823609">
        <w:tc>
          <w:tcPr>
            <w:tcW w:w="2689" w:type="dxa"/>
          </w:tcPr>
          <w:p w14:paraId="5FFB8D49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E-Mail</w:t>
            </w:r>
          </w:p>
          <w:p w14:paraId="50680ED0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2085489936"/>
            <w:placeholder>
              <w:docPart w:val="5D6279ADEF7D41F9AB43E777D2E087A9"/>
            </w:placeholder>
            <w:showingPlcHdr/>
          </w:sdtPr>
          <w:sdtContent>
            <w:tc>
              <w:tcPr>
                <w:tcW w:w="6366" w:type="dxa"/>
              </w:tcPr>
              <w:p w14:paraId="430D224C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E8129B0" w14:textId="77777777" w:rsidR="00D84AAA" w:rsidRDefault="00D84AAA">
      <w:pPr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6"/>
      </w:tblGrid>
      <w:tr w:rsidR="00D84AAA" w14:paraId="4E3B84BC" w14:textId="77777777" w:rsidTr="00823609">
        <w:tc>
          <w:tcPr>
            <w:tcW w:w="9055" w:type="dxa"/>
            <w:gridSpan w:val="2"/>
          </w:tcPr>
          <w:p w14:paraId="7C290F43" w14:textId="77777777" w:rsidR="00D84AAA" w:rsidRPr="00965C94" w:rsidRDefault="00D84AAA" w:rsidP="00823609">
            <w:pPr>
              <w:jc w:val="center"/>
              <w:rPr>
                <w:rFonts w:ascii="Corbel" w:hAnsi="Corbel"/>
                <w:b/>
                <w:bCs/>
              </w:rPr>
            </w:pPr>
            <w:r w:rsidRPr="00965C94">
              <w:rPr>
                <w:rFonts w:ascii="Corbel" w:hAnsi="Corbel"/>
                <w:b/>
                <w:bCs/>
              </w:rPr>
              <w:t>Vor</w:t>
            </w:r>
            <w:r w:rsidR="009D30E5">
              <w:rPr>
                <w:rFonts w:ascii="Corbel" w:hAnsi="Corbel"/>
                <w:b/>
                <w:bCs/>
              </w:rPr>
              <w:t>führung</w:t>
            </w:r>
            <w:r w:rsidRPr="00965C94">
              <w:rPr>
                <w:rFonts w:ascii="Corbel" w:hAnsi="Corbel"/>
                <w:b/>
                <w:bCs/>
              </w:rPr>
              <w:t xml:space="preserve"> </w:t>
            </w:r>
            <w:r>
              <w:rPr>
                <w:rFonts w:ascii="Corbel" w:hAnsi="Corbel"/>
                <w:b/>
                <w:bCs/>
              </w:rPr>
              <w:t>3</w:t>
            </w:r>
          </w:p>
        </w:tc>
      </w:tr>
      <w:tr w:rsidR="00D84AAA" w14:paraId="6CE5CDCD" w14:textId="77777777" w:rsidTr="00823609">
        <w:tc>
          <w:tcPr>
            <w:tcW w:w="2689" w:type="dxa"/>
          </w:tcPr>
          <w:p w14:paraId="5C6002D3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Verein</w:t>
            </w:r>
          </w:p>
          <w:p w14:paraId="6A595362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1572310691"/>
            <w:placeholder>
              <w:docPart w:val="B4CEEC2656A4401BAE3BADD246036191"/>
            </w:placeholder>
            <w:showingPlcHdr/>
          </w:sdtPr>
          <w:sdtContent>
            <w:tc>
              <w:tcPr>
                <w:tcW w:w="6366" w:type="dxa"/>
              </w:tcPr>
              <w:p w14:paraId="7FE0C4AB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29E14440" w14:textId="77777777" w:rsidTr="00823609">
        <w:tc>
          <w:tcPr>
            <w:tcW w:w="2689" w:type="dxa"/>
          </w:tcPr>
          <w:p w14:paraId="47153113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Disziplin</w:t>
            </w:r>
          </w:p>
          <w:p w14:paraId="13088CA2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366" w:type="dxa"/>
          </w:tcPr>
          <w:p w14:paraId="4A07D773" w14:textId="77777777" w:rsidR="00D84AAA" w:rsidRDefault="00000000" w:rsidP="0082360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55041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Aerobic </w:t>
            </w:r>
            <w:sdt>
              <w:sdtPr>
                <w:rPr>
                  <w:rFonts w:ascii="Corbel" w:hAnsi="Corbel"/>
                </w:rPr>
                <w:id w:val="-7717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Gymnastik</w:t>
            </w:r>
          </w:p>
        </w:tc>
      </w:tr>
      <w:tr w:rsidR="00D84AAA" w14:paraId="6718FC5D" w14:textId="77777777" w:rsidTr="00823609">
        <w:tc>
          <w:tcPr>
            <w:tcW w:w="2689" w:type="dxa"/>
          </w:tcPr>
          <w:p w14:paraId="42040D30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Kategorie</w:t>
            </w:r>
          </w:p>
          <w:p w14:paraId="307ABE49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366" w:type="dxa"/>
          </w:tcPr>
          <w:p w14:paraId="6FE2B3CF" w14:textId="77777777" w:rsidR="00D84AAA" w:rsidRDefault="00000000" w:rsidP="0082360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957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Jugend </w:t>
            </w:r>
            <w:sdt>
              <w:sdtPr>
                <w:rPr>
                  <w:rFonts w:ascii="Corbel" w:hAnsi="Corbel"/>
                </w:rPr>
                <w:id w:val="127598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Aktive </w:t>
            </w:r>
            <w:sdt>
              <w:sdtPr>
                <w:rPr>
                  <w:rFonts w:ascii="Corbel" w:hAnsi="Corbel"/>
                </w:rPr>
                <w:id w:val="6322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35+</w:t>
            </w:r>
          </w:p>
        </w:tc>
      </w:tr>
      <w:tr w:rsidR="00D84AAA" w14:paraId="40FD2707" w14:textId="77777777" w:rsidTr="00823609">
        <w:tc>
          <w:tcPr>
            <w:tcW w:w="2689" w:type="dxa"/>
          </w:tcPr>
          <w:p w14:paraId="449678D7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Sparte</w:t>
            </w:r>
          </w:p>
          <w:p w14:paraId="5BA6B003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366" w:type="dxa"/>
          </w:tcPr>
          <w:p w14:paraId="24BB501D" w14:textId="77777777" w:rsidR="00D84AAA" w:rsidRDefault="00000000" w:rsidP="0082360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6872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Sektion </w:t>
            </w:r>
            <w:sdt>
              <w:sdtPr>
                <w:rPr>
                  <w:rFonts w:ascii="Corbel" w:hAnsi="Corbel"/>
                </w:rPr>
                <w:id w:val="10828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Team </w:t>
            </w:r>
            <w:sdt>
              <w:sdtPr>
                <w:rPr>
                  <w:rFonts w:ascii="Corbel" w:hAnsi="Corbel"/>
                </w:rPr>
                <w:id w:val="-4018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 xml:space="preserve"> Paar </w:t>
            </w:r>
            <w:sdt>
              <w:sdtPr>
                <w:rPr>
                  <w:rFonts w:ascii="Corbel" w:hAnsi="Corbel"/>
                </w:rPr>
                <w:id w:val="-18458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AAA">
              <w:rPr>
                <w:rFonts w:ascii="Corbel" w:hAnsi="Corbel"/>
              </w:rPr>
              <w:t>Einzel</w:t>
            </w:r>
          </w:p>
        </w:tc>
      </w:tr>
      <w:tr w:rsidR="00D84AAA" w14:paraId="1D790D65" w14:textId="77777777" w:rsidTr="00823609">
        <w:tc>
          <w:tcPr>
            <w:tcW w:w="2689" w:type="dxa"/>
          </w:tcPr>
          <w:p w14:paraId="4ACEFDC0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Musikdauer</w:t>
            </w:r>
          </w:p>
          <w:p w14:paraId="01E99029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1935464931"/>
            <w:placeholder>
              <w:docPart w:val="B4CEEC2656A4401BAE3BADD246036191"/>
            </w:placeholder>
            <w:showingPlcHdr/>
          </w:sdtPr>
          <w:sdtContent>
            <w:tc>
              <w:tcPr>
                <w:tcW w:w="6366" w:type="dxa"/>
              </w:tcPr>
              <w:p w14:paraId="784C2D76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6C0F5D0B" w14:textId="77777777" w:rsidTr="00823609">
        <w:tc>
          <w:tcPr>
            <w:tcW w:w="2689" w:type="dxa"/>
          </w:tcPr>
          <w:p w14:paraId="48039A1B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Ca. Anzahl Turner/innen</w:t>
            </w:r>
          </w:p>
          <w:p w14:paraId="4D3BE369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1059050626"/>
            <w:placeholder>
              <w:docPart w:val="B4CEEC2656A4401BAE3BADD246036191"/>
            </w:placeholder>
            <w:showingPlcHdr/>
          </w:sdtPr>
          <w:sdtContent>
            <w:tc>
              <w:tcPr>
                <w:tcW w:w="6366" w:type="dxa"/>
              </w:tcPr>
              <w:p w14:paraId="0D9018AD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1120399A" w14:textId="77777777" w:rsidTr="00823609">
        <w:tc>
          <w:tcPr>
            <w:tcW w:w="2689" w:type="dxa"/>
          </w:tcPr>
          <w:p w14:paraId="247151AE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Verantwortliche Person</w:t>
            </w:r>
          </w:p>
          <w:p w14:paraId="2A573C3B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311330566"/>
            <w:placeholder>
              <w:docPart w:val="B4CEEC2656A4401BAE3BADD246036191"/>
            </w:placeholder>
            <w:showingPlcHdr/>
          </w:sdtPr>
          <w:sdtContent>
            <w:tc>
              <w:tcPr>
                <w:tcW w:w="6366" w:type="dxa"/>
              </w:tcPr>
              <w:p w14:paraId="6FAE69DD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154FF63F" w14:textId="77777777" w:rsidTr="00823609">
        <w:tc>
          <w:tcPr>
            <w:tcW w:w="2689" w:type="dxa"/>
          </w:tcPr>
          <w:p w14:paraId="1C4E753B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Adresse</w:t>
            </w:r>
          </w:p>
          <w:p w14:paraId="08F41953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2061431930"/>
            <w:placeholder>
              <w:docPart w:val="B4CEEC2656A4401BAE3BADD246036191"/>
            </w:placeholder>
            <w:showingPlcHdr/>
          </w:sdtPr>
          <w:sdtContent>
            <w:tc>
              <w:tcPr>
                <w:tcW w:w="6366" w:type="dxa"/>
              </w:tcPr>
              <w:p w14:paraId="177C442B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40E4DDA6" w14:textId="77777777" w:rsidTr="00823609">
        <w:tc>
          <w:tcPr>
            <w:tcW w:w="2689" w:type="dxa"/>
          </w:tcPr>
          <w:p w14:paraId="37A69372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PLZ/Ort</w:t>
            </w:r>
          </w:p>
          <w:p w14:paraId="0C735DF9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1506168460"/>
            <w:placeholder>
              <w:docPart w:val="B4CEEC2656A4401BAE3BADD246036191"/>
            </w:placeholder>
            <w:showingPlcHdr/>
          </w:sdtPr>
          <w:sdtContent>
            <w:tc>
              <w:tcPr>
                <w:tcW w:w="6366" w:type="dxa"/>
              </w:tcPr>
              <w:p w14:paraId="40E8DFF7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3A499481" w14:textId="77777777" w:rsidTr="00823609">
        <w:tc>
          <w:tcPr>
            <w:tcW w:w="2689" w:type="dxa"/>
          </w:tcPr>
          <w:p w14:paraId="2717F7C2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 w:rsidRPr="00A205D0">
              <w:rPr>
                <w:rFonts w:ascii="Corbel" w:hAnsi="Corbel"/>
                <w:b/>
                <w:bCs/>
              </w:rPr>
              <w:t>Handy</w:t>
            </w:r>
          </w:p>
          <w:p w14:paraId="5D8887C5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1828132223"/>
            <w:placeholder>
              <w:docPart w:val="B4CEEC2656A4401BAE3BADD246036191"/>
            </w:placeholder>
            <w:showingPlcHdr/>
          </w:sdtPr>
          <w:sdtContent>
            <w:tc>
              <w:tcPr>
                <w:tcW w:w="6366" w:type="dxa"/>
              </w:tcPr>
              <w:p w14:paraId="59CD768B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4AAA" w14:paraId="66122E21" w14:textId="77777777" w:rsidTr="00823609">
        <w:tc>
          <w:tcPr>
            <w:tcW w:w="2689" w:type="dxa"/>
          </w:tcPr>
          <w:p w14:paraId="33D2E2D2" w14:textId="77777777" w:rsidR="00D84AAA" w:rsidRDefault="00D84AAA" w:rsidP="00823609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E-Mail</w:t>
            </w:r>
          </w:p>
          <w:p w14:paraId="3C54507B" w14:textId="77777777" w:rsidR="00D84AAA" w:rsidRPr="00A205D0" w:rsidRDefault="00D84AAA" w:rsidP="00823609">
            <w:pPr>
              <w:rPr>
                <w:rFonts w:ascii="Corbel" w:hAnsi="Corbel"/>
                <w:b/>
                <w:bCs/>
              </w:rPr>
            </w:pPr>
          </w:p>
        </w:tc>
        <w:sdt>
          <w:sdtPr>
            <w:rPr>
              <w:rFonts w:ascii="Corbel" w:hAnsi="Corbel"/>
            </w:rPr>
            <w:id w:val="-991640025"/>
            <w:placeholder>
              <w:docPart w:val="B4CEEC2656A4401BAE3BADD246036191"/>
            </w:placeholder>
            <w:showingPlcHdr/>
          </w:sdtPr>
          <w:sdtContent>
            <w:tc>
              <w:tcPr>
                <w:tcW w:w="6366" w:type="dxa"/>
              </w:tcPr>
              <w:p w14:paraId="09A04F63" w14:textId="77777777" w:rsidR="00D84AAA" w:rsidRDefault="00D84AAA" w:rsidP="00823609">
                <w:pPr>
                  <w:rPr>
                    <w:rFonts w:ascii="Corbel" w:hAnsi="Corbel"/>
                  </w:rPr>
                </w:pPr>
                <w:r w:rsidRPr="00F82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280856C" w14:textId="77777777" w:rsidR="00D84AAA" w:rsidRPr="00497E81" w:rsidRDefault="00D84AAA">
      <w:pPr>
        <w:rPr>
          <w:rFonts w:ascii="Corbel" w:hAnsi="Corbel"/>
        </w:rPr>
      </w:pPr>
    </w:p>
    <w:sectPr w:rsidR="00D84AAA" w:rsidRPr="00497E81" w:rsidSect="00D90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296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A7E4" w14:textId="77777777" w:rsidR="006F7889" w:rsidRDefault="006F7889" w:rsidP="00A45338">
      <w:r>
        <w:separator/>
      </w:r>
    </w:p>
  </w:endnote>
  <w:endnote w:type="continuationSeparator" w:id="0">
    <w:p w14:paraId="6497D939" w14:textId="77777777" w:rsidR="006F7889" w:rsidRDefault="006F7889" w:rsidP="00A4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D678" w14:textId="77777777" w:rsidR="00D90CBF" w:rsidRDefault="00D90C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E558" w14:textId="77777777" w:rsidR="00D90CBF" w:rsidRDefault="00D90C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EA9" w14:textId="77777777" w:rsidR="00D90CBF" w:rsidRDefault="00D90C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253C" w14:textId="77777777" w:rsidR="006F7889" w:rsidRDefault="006F7889" w:rsidP="00A45338">
      <w:r>
        <w:separator/>
      </w:r>
    </w:p>
  </w:footnote>
  <w:footnote w:type="continuationSeparator" w:id="0">
    <w:p w14:paraId="052ACC82" w14:textId="77777777" w:rsidR="006F7889" w:rsidRDefault="006F7889" w:rsidP="00A4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7FDC" w14:textId="77777777" w:rsidR="00D90CBF" w:rsidRDefault="00D90C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5A7B" w14:textId="77777777" w:rsidR="00A45338" w:rsidRDefault="00D90CBF" w:rsidP="00A45338">
    <w:pPr>
      <w:pStyle w:val="Kopfzeile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BD5B7" wp14:editId="0A12ADB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5600" cy="1069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844B" w14:textId="77777777" w:rsidR="00D90CBF" w:rsidRDefault="00D90C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051"/>
    <w:multiLevelType w:val="hybridMultilevel"/>
    <w:tmpl w:val="DC1CAB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17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N1OIch6lGxar28WCNjnerGxBAek8KmkeO3BJPqAwrDDvGMR/C/NtZOxpKpU5FMFCD9O0LxDWHYgtNpx7Rs5mdg==" w:salt="6mdRPK8vDtPtTSjD0sfD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AF"/>
    <w:rsid w:val="00074BA1"/>
    <w:rsid w:val="000C2703"/>
    <w:rsid w:val="001236C1"/>
    <w:rsid w:val="001A3F54"/>
    <w:rsid w:val="001E2425"/>
    <w:rsid w:val="001F6A92"/>
    <w:rsid w:val="001F7814"/>
    <w:rsid w:val="002A6610"/>
    <w:rsid w:val="002C2922"/>
    <w:rsid w:val="002D5846"/>
    <w:rsid w:val="00317D8E"/>
    <w:rsid w:val="003468AF"/>
    <w:rsid w:val="003A2F6C"/>
    <w:rsid w:val="003D1DF2"/>
    <w:rsid w:val="003D43F8"/>
    <w:rsid w:val="003F0373"/>
    <w:rsid w:val="00414C35"/>
    <w:rsid w:val="004279E1"/>
    <w:rsid w:val="004365B4"/>
    <w:rsid w:val="00466EE6"/>
    <w:rsid w:val="00473D2E"/>
    <w:rsid w:val="00497E81"/>
    <w:rsid w:val="004B48DF"/>
    <w:rsid w:val="00545244"/>
    <w:rsid w:val="005455D1"/>
    <w:rsid w:val="0060626A"/>
    <w:rsid w:val="00660873"/>
    <w:rsid w:val="006759CB"/>
    <w:rsid w:val="006A2B2E"/>
    <w:rsid w:val="006C32B1"/>
    <w:rsid w:val="006D3466"/>
    <w:rsid w:val="006F19A8"/>
    <w:rsid w:val="006F720E"/>
    <w:rsid w:val="006F7889"/>
    <w:rsid w:val="00702565"/>
    <w:rsid w:val="00703D0D"/>
    <w:rsid w:val="0072293A"/>
    <w:rsid w:val="00754979"/>
    <w:rsid w:val="007D6D3C"/>
    <w:rsid w:val="008262F3"/>
    <w:rsid w:val="008A5551"/>
    <w:rsid w:val="008C28FB"/>
    <w:rsid w:val="009024BF"/>
    <w:rsid w:val="00936E9B"/>
    <w:rsid w:val="00937F44"/>
    <w:rsid w:val="00962C76"/>
    <w:rsid w:val="00965C94"/>
    <w:rsid w:val="0098106E"/>
    <w:rsid w:val="009B5BC4"/>
    <w:rsid w:val="009D30E5"/>
    <w:rsid w:val="00A10507"/>
    <w:rsid w:val="00A205D0"/>
    <w:rsid w:val="00A4136F"/>
    <w:rsid w:val="00A45338"/>
    <w:rsid w:val="00AB5902"/>
    <w:rsid w:val="00AD5B30"/>
    <w:rsid w:val="00BE6072"/>
    <w:rsid w:val="00BE63EF"/>
    <w:rsid w:val="00C93D59"/>
    <w:rsid w:val="00CE48E7"/>
    <w:rsid w:val="00D04BA6"/>
    <w:rsid w:val="00D634DD"/>
    <w:rsid w:val="00D84AAA"/>
    <w:rsid w:val="00D90CBF"/>
    <w:rsid w:val="00DC4B8C"/>
    <w:rsid w:val="00E23422"/>
    <w:rsid w:val="00E721D0"/>
    <w:rsid w:val="00EA177D"/>
    <w:rsid w:val="00F3118E"/>
    <w:rsid w:val="00F3421E"/>
    <w:rsid w:val="00F61E17"/>
    <w:rsid w:val="00F76CDE"/>
    <w:rsid w:val="00FC706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909EF7"/>
  <w15:chartTrackingRefBased/>
  <w15:docId w15:val="{E10E23C9-C082-406B-8569-BA1C3A86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338"/>
  </w:style>
  <w:style w:type="paragraph" w:styleId="Fuzeile">
    <w:name w:val="footer"/>
    <w:basedOn w:val="Standard"/>
    <w:link w:val="FuzeileZchn"/>
    <w:uiPriority w:val="99"/>
    <w:unhideWhenUsed/>
    <w:rsid w:val="00A45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338"/>
  </w:style>
  <w:style w:type="table" w:styleId="Tabellenraster">
    <w:name w:val="Table Grid"/>
    <w:basedOn w:val="NormaleTabelle"/>
    <w:uiPriority w:val="39"/>
    <w:rsid w:val="0049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49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4B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B8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02565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6D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4Zv8yvcgzwLygCLTu7K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TV\AppData\Local\Microsoft\Windows\INetCache\Content.Outlook\0QCHQDX5\Ausschreibung-SHTV-Standortbestimmung7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5C3138B114DE6849D6C27076A5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B4CB0-A71F-4A7C-86A0-8CECFEE9C20D}"/>
      </w:docPartPr>
      <w:docPartBody>
        <w:p w:rsidR="00000000" w:rsidRDefault="00000000">
          <w:pPr>
            <w:pStyle w:val="85D5C3138B114DE6849D6C27076A5629"/>
          </w:pPr>
          <w:r w:rsidRPr="00F82B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6279ADEF7D41F9AB43E777D2E08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EDF06-0ABF-4432-9592-C2DA46A4A343}"/>
      </w:docPartPr>
      <w:docPartBody>
        <w:p w:rsidR="00000000" w:rsidRDefault="00000000">
          <w:pPr>
            <w:pStyle w:val="5D6279ADEF7D41F9AB43E777D2E087A9"/>
          </w:pPr>
          <w:r w:rsidRPr="00F82B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CEEC2656A4401BAE3BADD246036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588F5-2A18-42DF-BD71-659FE06694EC}"/>
      </w:docPartPr>
      <w:docPartBody>
        <w:p w:rsidR="00000000" w:rsidRDefault="00000000">
          <w:pPr>
            <w:pStyle w:val="B4CEEC2656A4401BAE3BADD246036191"/>
          </w:pPr>
          <w:r w:rsidRPr="00F82B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B3"/>
    <w:rsid w:val="007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5D5C3138B114DE6849D6C27076A5629">
    <w:name w:val="85D5C3138B114DE6849D6C27076A5629"/>
  </w:style>
  <w:style w:type="paragraph" w:customStyle="1" w:styleId="5D6279ADEF7D41F9AB43E777D2E087A9">
    <w:name w:val="5D6279ADEF7D41F9AB43E777D2E087A9"/>
  </w:style>
  <w:style w:type="paragraph" w:customStyle="1" w:styleId="B4CEEC2656A4401BAE3BADD246036191">
    <w:name w:val="B4CEEC2656A4401BAE3BADD246036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Ausschreibung-SHTV-Standortbestimmung7339.dotx</Template>
  <TotalTime>0</TotalTime>
  <Pages>4</Pages>
  <Words>691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SHTV</dc:creator>
  <cp:keywords/>
  <dc:description/>
  <cp:lastModifiedBy>Geschäftsstelle SHTV</cp:lastModifiedBy>
  <cp:revision>1</cp:revision>
  <cp:lastPrinted>2023-02-01T09:26:00Z</cp:lastPrinted>
  <dcterms:created xsi:type="dcterms:W3CDTF">2023-02-06T07:15:00Z</dcterms:created>
  <dcterms:modified xsi:type="dcterms:W3CDTF">2023-02-06T07:16:00Z</dcterms:modified>
</cp:coreProperties>
</file>